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90" w:rsidRPr="0099521E" w:rsidRDefault="00D82E90" w:rsidP="00D82E90">
      <w:pPr>
        <w:pStyle w:val="Naslov"/>
        <w:jc w:val="left"/>
        <w:rPr>
          <w:b/>
        </w:rPr>
      </w:pPr>
      <w:r w:rsidRPr="0099521E">
        <w:rPr>
          <w:b/>
        </w:rPr>
        <w:t>Politika varstva osebnih podatkov</w:t>
      </w:r>
    </w:p>
    <w:p w:rsidR="00D82E90" w:rsidRDefault="00D82E90" w:rsidP="00D82E90"/>
    <w:p w:rsidR="00D82E90" w:rsidRDefault="00D82E90" w:rsidP="00094F4B">
      <w:pPr>
        <w:jc w:val="both"/>
      </w:pPr>
      <w:r>
        <w:t>Namen politike varstva osebnih podatkov je seznaniti paciente, uporabnike, sodelavce in zaposlene ter druge osebe (v nadaljevanju: posameznik), ki sodelujejo z Javnim zdravstvenim zavodom Mariborske lekarne Maribor (v nadaljevanju: organizacija) o namenih in pravnih podlagah, varnostnih ukrepih ter pravicah posameznikov glede obdelave osebnih podatkov, ki jih izvaja naša organizacija.</w:t>
      </w:r>
    </w:p>
    <w:p w:rsidR="00D82E90" w:rsidRDefault="00D82E90" w:rsidP="00D82E90"/>
    <w:p w:rsidR="00D82E90" w:rsidRDefault="00D82E90" w:rsidP="00D82E90">
      <w:pPr>
        <w:rPr>
          <w:b/>
        </w:rPr>
      </w:pPr>
      <w:r>
        <w:rPr>
          <w:b/>
        </w:rPr>
        <w:t xml:space="preserve">Cenimo vašo zasebnost, zato vaše podatke vedno skrbno varujemo. </w:t>
      </w:r>
    </w:p>
    <w:p w:rsidR="00D82E90" w:rsidRDefault="00D82E90" w:rsidP="00D82E90"/>
    <w:p w:rsidR="00D82E90" w:rsidRDefault="00D82E90" w:rsidP="00094F4B">
      <w:pPr>
        <w:jc w:val="both"/>
      </w:pPr>
      <w:r>
        <w:t>Vaše osebne podatke obdelujemo v skladu z evropsko zakonodajo (Uredba (EU) 2016/697 o varstvu posameznikov pri obdelavi osebnih podatkov in o pretoku takih podatkov (v nadaljevanju: Splošna uredba)) in veljavno zakonodajo s področja varstva osebnih podatkov (Zakon o varstvu osebnih podatkov (ZVOP-1, Ur. l. RS, št. 94/07)) in drugo zakonodajo, ki nam daje pravno podlago za obdelavo osebnih podatkov.</w:t>
      </w:r>
    </w:p>
    <w:p w:rsidR="00D82E90" w:rsidRDefault="00D82E90" w:rsidP="00094F4B">
      <w:pPr>
        <w:jc w:val="both"/>
      </w:pPr>
    </w:p>
    <w:p w:rsidR="00D82E90" w:rsidRDefault="00D82E90" w:rsidP="00094F4B">
      <w:pPr>
        <w:jc w:val="both"/>
      </w:pPr>
      <w:r>
        <w:t>Politika varstva osebnih podatkov vsebuje informacije za posameznike, na kak način naša organizacija kot upravljavec obdeluje osebne podatke, ki jih prejme od posameznika na osnovi pravnih podlag, ki jih opisujemo v nadaljevanju.</w:t>
      </w:r>
    </w:p>
    <w:p w:rsidR="00D82E90" w:rsidRDefault="00D82E90" w:rsidP="00D82E90">
      <w:pPr>
        <w:pStyle w:val="Naslov1"/>
      </w:pPr>
      <w:r>
        <w:t>Upravljavec</w:t>
      </w:r>
    </w:p>
    <w:p w:rsidR="00D82E90" w:rsidRDefault="00D82E90" w:rsidP="00D82E90">
      <w:r>
        <w:t xml:space="preserve">Upravljavec osebnih podatkov je: </w:t>
      </w:r>
    </w:p>
    <w:p w:rsidR="00D82E90" w:rsidRPr="00BB0098" w:rsidRDefault="00D82E90" w:rsidP="00D82E90">
      <w:r w:rsidRPr="00BB0098">
        <w:t xml:space="preserve">Javni zdravstveni zavod Mariborske lekarne Maribor </w:t>
      </w:r>
    </w:p>
    <w:p w:rsidR="00D82E90" w:rsidRPr="00BB0098" w:rsidRDefault="00D82E90" w:rsidP="00D82E90">
      <w:proofErr w:type="spellStart"/>
      <w:r w:rsidRPr="00BB0098">
        <w:t>Minarikova</w:t>
      </w:r>
      <w:proofErr w:type="spellEnd"/>
      <w:r w:rsidRPr="00BB0098">
        <w:t xml:space="preserve"> ulica 6, Maribor</w:t>
      </w:r>
    </w:p>
    <w:p w:rsidR="00D82E90" w:rsidRPr="00BB0098" w:rsidRDefault="00D82E90" w:rsidP="00D82E90">
      <w:r w:rsidRPr="00BB0098">
        <w:t>Elektronski naslov: info@mb-lekarne.si</w:t>
      </w:r>
    </w:p>
    <w:p w:rsidR="00D82E90" w:rsidRDefault="00D82E90" w:rsidP="00D82E90">
      <w:r w:rsidRPr="00BB0098">
        <w:t>Telefon: 02/ 450 27 83</w:t>
      </w:r>
    </w:p>
    <w:p w:rsidR="00D82E90" w:rsidRDefault="00D82E90" w:rsidP="00D82E90">
      <w:pPr>
        <w:pStyle w:val="Naslov1"/>
      </w:pPr>
      <w:r>
        <w:t>Pooblaščena oseba</w:t>
      </w:r>
    </w:p>
    <w:p w:rsidR="00D82E90" w:rsidRDefault="00D82E90" w:rsidP="00D82E90">
      <w:r>
        <w:t>V skladu z določilom 37. člena Splošne uredbe smo za pooblaščeno osebo za varstvo podatkov imenovali družbo:</w:t>
      </w:r>
    </w:p>
    <w:p w:rsidR="00D82E90" w:rsidRDefault="00D82E90" w:rsidP="00D82E90"/>
    <w:p w:rsidR="00D82E90" w:rsidRDefault="00D82E90" w:rsidP="00D82E90">
      <w:proofErr w:type="spellStart"/>
      <w:r>
        <w:t>DATAINFO.SI</w:t>
      </w:r>
      <w:proofErr w:type="spellEnd"/>
      <w:r>
        <w:t>, d.o.o.</w:t>
      </w:r>
    </w:p>
    <w:p w:rsidR="00D82E90" w:rsidRDefault="00D82E90" w:rsidP="00D82E90">
      <w:r>
        <w:t>Tržaška cesta 85, SI-2000 Maribor</w:t>
      </w:r>
    </w:p>
    <w:p w:rsidR="00D82E90" w:rsidRDefault="00D82E90" w:rsidP="00D82E90">
      <w:proofErr w:type="spellStart"/>
      <w:r>
        <w:t>www.datainfo.si</w:t>
      </w:r>
      <w:proofErr w:type="spellEnd"/>
      <w:r>
        <w:t xml:space="preserve"> </w:t>
      </w:r>
    </w:p>
    <w:p w:rsidR="00D82E90" w:rsidRDefault="00D82E90" w:rsidP="00D82E90">
      <w:r>
        <w:t>e-pošta: dpo@datainfo.si</w:t>
      </w:r>
    </w:p>
    <w:p w:rsidR="00D82E90" w:rsidRDefault="00D82E90" w:rsidP="00D82E90">
      <w:r>
        <w:t>telefon: +386 (0) 2 620 4 300</w:t>
      </w:r>
    </w:p>
    <w:p w:rsidR="00D82E90" w:rsidRDefault="00D82E90" w:rsidP="00D82E90">
      <w:pPr>
        <w:pStyle w:val="Naslov1"/>
      </w:pPr>
      <w:r>
        <w:t>Osebni podatki</w:t>
      </w:r>
    </w:p>
    <w:p w:rsidR="00D82E90" w:rsidRDefault="00D82E90" w:rsidP="00094F4B">
      <w:pPr>
        <w:jc w:val="both"/>
      </w:pPr>
      <w:r>
        <w:t xml:space="preserve">Osebni podatek pomeni katero koli informacijo v zvezi z določenim ali določljivim posameznikom (v nadaljnjem besedilu: posameznik, na katerega se </w:t>
      </w:r>
      <w:proofErr w:type="spellStart"/>
      <w:r>
        <w:t>nanas</w:t>
      </w:r>
      <w:proofErr w:type="spellEnd"/>
      <w:r>
        <w:t xml:space="preserve">̌ajo osebni podatki); določljiv posameznik je tisti, ki ga je mogoče neposredno ali posredno določiti, zlasti z navedbo identifikatorja, kot je ime, identifikacijska številka, podatki o </w:t>
      </w:r>
      <w:r>
        <w:lastRenderedPageBreak/>
        <w:t xml:space="preserve">lokaciji, spletni identifikator, ali z navedbo enega ali več dejavnikov, ki so značilni za fizično, </w:t>
      </w:r>
      <w:proofErr w:type="spellStart"/>
      <w:r>
        <w:t>fiziolos</w:t>
      </w:r>
      <w:proofErr w:type="spellEnd"/>
      <w:r>
        <w:t xml:space="preserve">̌ko, genetsko, </w:t>
      </w:r>
      <w:proofErr w:type="spellStart"/>
      <w:r>
        <w:t>dus</w:t>
      </w:r>
      <w:proofErr w:type="spellEnd"/>
      <w:r>
        <w:t xml:space="preserve">̌evno, gospodarsko, kulturno ali </w:t>
      </w:r>
      <w:proofErr w:type="spellStart"/>
      <w:r>
        <w:t>druz</w:t>
      </w:r>
      <w:proofErr w:type="spellEnd"/>
      <w:r>
        <w:t>̌beno identiteto tega posameznika.</w:t>
      </w:r>
    </w:p>
    <w:p w:rsidR="00D82E90" w:rsidRDefault="00D82E90" w:rsidP="00D82E90">
      <w:pPr>
        <w:pStyle w:val="Naslov1"/>
      </w:pPr>
      <w:r>
        <w:t>Nameni obdelave in podlage za obdelavo podatkov</w:t>
      </w:r>
    </w:p>
    <w:p w:rsidR="00D82E90" w:rsidRDefault="00D82E90" w:rsidP="00094F4B">
      <w:pPr>
        <w:jc w:val="both"/>
      </w:pPr>
      <w:r>
        <w:t>Organizacija zbira in obdeluje vaše osebne podatke na naslednjih pravnih podlagah:</w:t>
      </w:r>
    </w:p>
    <w:p w:rsidR="00D82E90" w:rsidRDefault="00D82E90" w:rsidP="00094F4B">
      <w:pPr>
        <w:pStyle w:val="Odstavekseznama"/>
        <w:numPr>
          <w:ilvl w:val="0"/>
          <w:numId w:val="6"/>
        </w:numPr>
        <w:suppressAutoHyphens/>
        <w:contextualSpacing w:val="0"/>
        <w:jc w:val="both"/>
      </w:pPr>
      <w:r>
        <w:t xml:space="preserve">obdelava je potrebna za izpolnitev </w:t>
      </w:r>
      <w:r>
        <w:rPr>
          <w:b/>
        </w:rPr>
        <w:t>zakonske obveznosti</w:t>
      </w:r>
      <w:r>
        <w:t>, ki velja za upravljavca;</w:t>
      </w:r>
    </w:p>
    <w:p w:rsidR="00D82E90" w:rsidRDefault="00D82E90" w:rsidP="00094F4B">
      <w:pPr>
        <w:pStyle w:val="Odstavekseznama"/>
        <w:numPr>
          <w:ilvl w:val="0"/>
          <w:numId w:val="10"/>
        </w:numPr>
        <w:suppressAutoHyphens/>
        <w:contextualSpacing w:val="0"/>
        <w:jc w:val="both"/>
      </w:pPr>
      <w:r>
        <w:t xml:space="preserve">obdelava je potrebna za </w:t>
      </w:r>
      <w:r>
        <w:rPr>
          <w:b/>
        </w:rPr>
        <w:t>opravljanje naloge v javnem interesu</w:t>
      </w:r>
      <w:r>
        <w:t xml:space="preserve"> ali pri izvajanju javne oblasti, dodeljene upravljavcu;</w:t>
      </w:r>
    </w:p>
    <w:p w:rsidR="00D82E90" w:rsidRDefault="00D82E90" w:rsidP="00094F4B">
      <w:pPr>
        <w:pStyle w:val="Odstavekseznama"/>
        <w:numPr>
          <w:ilvl w:val="0"/>
          <w:numId w:val="10"/>
        </w:numPr>
        <w:suppressAutoHyphens/>
        <w:contextualSpacing w:val="0"/>
        <w:jc w:val="both"/>
      </w:pPr>
      <w:r>
        <w:t xml:space="preserve">obdelava je potrebna za </w:t>
      </w:r>
      <w:r>
        <w:rPr>
          <w:b/>
        </w:rPr>
        <w:t>izvajanje pogodbe</w:t>
      </w:r>
      <w:r>
        <w:t xml:space="preserve">, katere pogodbena stranka je posameznik, na katerega se </w:t>
      </w:r>
      <w:proofErr w:type="spellStart"/>
      <w:r>
        <w:t>nanas</w:t>
      </w:r>
      <w:proofErr w:type="spellEnd"/>
      <w:r>
        <w:t>̌ajo osebni podatki, ali za izvajanje ukrepov na zahtevo takega posameznika pred sklenitvijo pogodbe;</w:t>
      </w:r>
    </w:p>
    <w:p w:rsidR="00D82E90" w:rsidRDefault="00D82E90" w:rsidP="00094F4B">
      <w:pPr>
        <w:pStyle w:val="Odstavekseznama"/>
        <w:numPr>
          <w:ilvl w:val="0"/>
          <w:numId w:val="10"/>
        </w:numPr>
        <w:suppressAutoHyphens/>
        <w:contextualSpacing w:val="0"/>
        <w:jc w:val="both"/>
      </w:pPr>
      <w:r>
        <w:t xml:space="preserve">obdelava je potrebna zaradi </w:t>
      </w:r>
      <w:r>
        <w:rPr>
          <w:b/>
        </w:rPr>
        <w:t xml:space="preserve">zakonitih interesov </w:t>
      </w:r>
      <w:r>
        <w:t>za katere si prizadeva upravljavec ali tretja oseba;</w:t>
      </w:r>
    </w:p>
    <w:p w:rsidR="00D82E90" w:rsidRDefault="00D82E90" w:rsidP="00094F4B">
      <w:pPr>
        <w:pStyle w:val="Odstavekseznama"/>
        <w:numPr>
          <w:ilvl w:val="0"/>
          <w:numId w:val="10"/>
        </w:numPr>
        <w:suppressAutoHyphens/>
        <w:contextualSpacing w:val="0"/>
        <w:jc w:val="both"/>
      </w:pPr>
      <w:r>
        <w:t xml:space="preserve">posameznik, na katerega se </w:t>
      </w:r>
      <w:proofErr w:type="spellStart"/>
      <w:r>
        <w:t>nanas</w:t>
      </w:r>
      <w:proofErr w:type="spellEnd"/>
      <w:r>
        <w:t xml:space="preserve">̌ajo osebni podatki, je </w:t>
      </w:r>
      <w:r>
        <w:rPr>
          <w:b/>
        </w:rPr>
        <w:t>privolil</w:t>
      </w:r>
      <w:r>
        <w:t xml:space="preserve"> v obdelavo njegovih osebnih podatkov v enega ali več določenih namenov;</w:t>
      </w:r>
    </w:p>
    <w:p w:rsidR="00D82E90" w:rsidRDefault="00D82E90" w:rsidP="00094F4B">
      <w:pPr>
        <w:pStyle w:val="Odstavekseznama"/>
        <w:numPr>
          <w:ilvl w:val="0"/>
          <w:numId w:val="6"/>
        </w:numPr>
        <w:suppressAutoHyphens/>
        <w:contextualSpacing w:val="0"/>
        <w:jc w:val="both"/>
      </w:pPr>
      <w:r>
        <w:t xml:space="preserve">obdelava je potrebna za </w:t>
      </w:r>
      <w:proofErr w:type="spellStart"/>
      <w:r>
        <w:rPr>
          <w:b/>
        </w:rPr>
        <w:t>zas</w:t>
      </w:r>
      <w:proofErr w:type="spellEnd"/>
      <w:r>
        <w:rPr>
          <w:b/>
        </w:rPr>
        <w:t>̌čito življenjskih interesov</w:t>
      </w:r>
      <w:r>
        <w:t xml:space="preserve"> posameznika, na katerega se </w:t>
      </w:r>
      <w:proofErr w:type="spellStart"/>
      <w:r>
        <w:t>nanas</w:t>
      </w:r>
      <w:proofErr w:type="spellEnd"/>
      <w:r>
        <w:t>̌ajo osebni podatki, ali druge fizične osebe.</w:t>
      </w:r>
    </w:p>
    <w:p w:rsidR="00D82E90" w:rsidRDefault="00D82E90" w:rsidP="00094F4B">
      <w:pPr>
        <w:jc w:val="both"/>
      </w:pPr>
    </w:p>
    <w:p w:rsidR="00D82E90" w:rsidRDefault="00D82E90" w:rsidP="00094F4B">
      <w:pPr>
        <w:jc w:val="both"/>
        <w:rPr>
          <w:b/>
        </w:rPr>
      </w:pPr>
      <w:r>
        <w:rPr>
          <w:b/>
        </w:rPr>
        <w:t>Izpolnitev zakonske obveznosti oziroma opravljanje naloge v javnem interesu</w:t>
      </w:r>
    </w:p>
    <w:p w:rsidR="00D82E90" w:rsidRDefault="00D82E90" w:rsidP="00094F4B">
      <w:pPr>
        <w:jc w:val="both"/>
        <w:rPr>
          <w:highlight w:val="yellow"/>
        </w:rPr>
      </w:pPr>
      <w:r>
        <w:t xml:space="preserve">Organizacija lahko na osnovi določil v zakonu obdeluje določene osebne podatke. Pravna podlaga za obdelavo osebnih podatkov je tako lahko: </w:t>
      </w:r>
      <w:r w:rsidRPr="00ED4CE1">
        <w:t>Zakon o zbirkah podatkov s področja zdravstvenega varstva</w:t>
      </w:r>
      <w:r>
        <w:t xml:space="preserve">, </w:t>
      </w:r>
      <w:r w:rsidRPr="00ED4CE1">
        <w:t>Zakon o zdravstveni dejavnosti</w:t>
      </w:r>
      <w:r>
        <w:t xml:space="preserve">, Zakon o lekarniški dejavnosti, Zakon o pacientovih pravicah, Zakon o zdravniški službi, Zakon o zdravstvenem varstvu in zdravstvenem </w:t>
      </w:r>
      <w:r w:rsidRPr="004D6B5F">
        <w:t xml:space="preserve">zavarovanju </w:t>
      </w:r>
      <w:r w:rsidRPr="0099521E">
        <w:t>in druga zakonodaja.</w:t>
      </w:r>
    </w:p>
    <w:p w:rsidR="00D82E90" w:rsidRDefault="00D82E90" w:rsidP="00094F4B">
      <w:pPr>
        <w:jc w:val="both"/>
      </w:pPr>
    </w:p>
    <w:p w:rsidR="00D82E90" w:rsidRDefault="00D82E90" w:rsidP="00094F4B">
      <w:pPr>
        <w:jc w:val="both"/>
      </w:pPr>
      <w:r>
        <w:t xml:space="preserve">Organizacija na podlagi zakonske obveznosti obdeluje predvsem naslednje vrste osebnih podatkov: </w:t>
      </w:r>
    </w:p>
    <w:p w:rsidR="00D82E90" w:rsidRDefault="00D82E90" w:rsidP="00094F4B">
      <w:pPr>
        <w:autoSpaceDE w:val="0"/>
        <w:autoSpaceDN w:val="0"/>
        <w:adjustRightInd w:val="0"/>
        <w:jc w:val="both"/>
      </w:pPr>
      <w:r>
        <w:rPr>
          <w:color w:val="000000"/>
        </w:rPr>
        <w:t xml:space="preserve">priimek in ime, </w:t>
      </w:r>
      <w:r>
        <w:t xml:space="preserve">mesec in leto rojstva, </w:t>
      </w:r>
      <w:r>
        <w:rPr>
          <w:color w:val="000000"/>
        </w:rPr>
        <w:t xml:space="preserve">spol, številka lekarne, </w:t>
      </w:r>
      <w:r>
        <w:t xml:space="preserve">izdajatelj zdravila in šifra izvajalca zdravstvenega varstva, </w:t>
      </w:r>
      <w:r>
        <w:rPr>
          <w:color w:val="000000"/>
        </w:rPr>
        <w:t xml:space="preserve">ime, vrsta in količina izdanih zdravil, </w:t>
      </w:r>
      <w:r>
        <w:t>cena  in vrednost izdanega zdravila</w:t>
      </w:r>
    </w:p>
    <w:p w:rsidR="00D82E90" w:rsidRDefault="00D82E90" w:rsidP="00094F4B">
      <w:pPr>
        <w:autoSpaceDE w:val="0"/>
        <w:autoSpaceDN w:val="0"/>
        <w:adjustRightInd w:val="0"/>
        <w:jc w:val="both"/>
      </w:pPr>
      <w:r>
        <w:rPr>
          <w:color w:val="000000"/>
        </w:rPr>
        <w:t xml:space="preserve">enota mere, </w:t>
      </w:r>
      <w:r>
        <w:t>osebni zdravnik osebe, ki se mu izdaja zdravilo (samo, če ima uporabnik zdravniški recept)</w:t>
      </w:r>
    </w:p>
    <w:p w:rsidR="00D82E90" w:rsidRDefault="00D82E90" w:rsidP="00094F4B">
      <w:pPr>
        <w:jc w:val="both"/>
      </w:pPr>
    </w:p>
    <w:p w:rsidR="00D82E90" w:rsidRDefault="00D82E90" w:rsidP="00094F4B">
      <w:pPr>
        <w:jc w:val="both"/>
      </w:pPr>
      <w:r>
        <w:t>V omejenih primerih je v organizaciji možna obdelava osebnih podatkov tudi na osnovi javnega interesa.</w:t>
      </w:r>
    </w:p>
    <w:p w:rsidR="00D82E90" w:rsidRDefault="00D82E90" w:rsidP="00094F4B">
      <w:pPr>
        <w:jc w:val="both"/>
      </w:pPr>
    </w:p>
    <w:p w:rsidR="00D82E90" w:rsidRDefault="00D82E90" w:rsidP="00094F4B">
      <w:pPr>
        <w:jc w:val="both"/>
        <w:rPr>
          <w:b/>
        </w:rPr>
      </w:pPr>
      <w:r>
        <w:rPr>
          <w:b/>
        </w:rPr>
        <w:t>Izvajanje pogodbe</w:t>
      </w:r>
    </w:p>
    <w:p w:rsidR="00D82E90" w:rsidRDefault="00D82E90" w:rsidP="00094F4B">
      <w:pPr>
        <w:jc w:val="both"/>
      </w:pPr>
      <w:r>
        <w:t xml:space="preserve">V primeru, ko z organizacijo sklenete določeno pogodbo, ta predstavlja pravno podlago za obdelavo osebnih podatkov. Vaše osebne podatke moramo obdelovati za sklenitev in izvajanje pogodbe. Če posameznik osebnih podatkov ne posreduje, organizacija ne more skleniti pogodbe, prav tako vam organizacija ne more izvesti storitve oziroma dostaviti blaga ali drugih produktov v skladu s sklenjeno pogodbo, saj nima potrebnih </w:t>
      </w:r>
      <w:r>
        <w:lastRenderedPageBreak/>
        <w:t>podatkov za izvedbo. Ravno tako smemo na podlagi 2. odstav</w:t>
      </w:r>
      <w:r w:rsidRPr="001100E6">
        <w:t>k</w:t>
      </w:r>
      <w:r>
        <w:t>a</w:t>
      </w:r>
      <w:r w:rsidRPr="001100E6">
        <w:t xml:space="preserve"> 158. </w:t>
      </w:r>
      <w:r w:rsidRPr="001100E6">
        <w:rPr>
          <w:rFonts w:hint="eastAsia"/>
        </w:rPr>
        <w:t>č</w:t>
      </w:r>
      <w:r w:rsidRPr="001100E6">
        <w:t>len</w:t>
      </w:r>
      <w:r>
        <w:t>a</w:t>
      </w:r>
      <w:r w:rsidRPr="001100E6">
        <w:t xml:space="preserve"> </w:t>
      </w:r>
      <w:r>
        <w:t xml:space="preserve">Zakona o elektronskih komunikacijah pogodbene stranke obveščati o vsebinah, storitvah, dogodkih in izdelkih. Posameznik lahko kadarkoli zahteva prekinitev tovrstnega komuniciranja in obdelave osebnih podatkov in prekliče prejemanje sporočil preko povezave za odjavo v prejetem sporočilu, ali kot zahtevek po elektronski pošti na </w:t>
      </w:r>
      <w:proofErr w:type="spellStart"/>
      <w:r>
        <w:t>info</w:t>
      </w:r>
      <w:proofErr w:type="spellEnd"/>
      <w:r>
        <w:t>@</w:t>
      </w:r>
      <w:proofErr w:type="spellStart"/>
      <w:r>
        <w:t>mb</w:t>
      </w:r>
      <w:proofErr w:type="spellEnd"/>
      <w:r>
        <w:t>-</w:t>
      </w:r>
      <w:proofErr w:type="spellStart"/>
      <w:r>
        <w:t>lekarne.si</w:t>
      </w:r>
      <w:proofErr w:type="spellEnd"/>
      <w:r>
        <w:t xml:space="preserve"> ali z redno pošto na naslov organizacije.</w:t>
      </w:r>
    </w:p>
    <w:p w:rsidR="00D82E90" w:rsidRDefault="00D82E90" w:rsidP="00094F4B">
      <w:pPr>
        <w:jc w:val="both"/>
      </w:pPr>
    </w:p>
    <w:p w:rsidR="00D82E90" w:rsidRDefault="00D82E90" w:rsidP="00094F4B">
      <w:pPr>
        <w:jc w:val="both"/>
        <w:rPr>
          <w:b/>
        </w:rPr>
      </w:pPr>
      <w:r>
        <w:rPr>
          <w:b/>
        </w:rPr>
        <w:t>Zakoniti interes</w:t>
      </w:r>
    </w:p>
    <w:p w:rsidR="00D82E90" w:rsidRDefault="00D82E90" w:rsidP="00094F4B">
      <w:pPr>
        <w:jc w:val="both"/>
      </w:pPr>
      <w:r>
        <w:t xml:space="preserve">Organizacija lahko pri izvajanju tržne dejavnosti osebne podatke obdeluje v omejenem obsegu tudi na podlagi zakonitega interesa, za katerega si organizacija </w:t>
      </w:r>
      <w:proofErr w:type="spellStart"/>
      <w:r>
        <w:t>prizadev</w:t>
      </w:r>
      <w:proofErr w:type="spellEnd"/>
      <w:r>
        <w:t>. Slednje ni dopustno, kadar nad takimi interesi prevladajo interesi ali temeljne pravice in svoboščine posameznika, na katerega se nanašajo osebni podatki, ki zahtevajo varstvo osebnih podatkov. V primeru uporabe zakonitega interesa organizacija vedno opravi presojo skladno s Splošno uredbo.</w:t>
      </w:r>
    </w:p>
    <w:p w:rsidR="00D82E90" w:rsidRDefault="00D82E90" w:rsidP="00094F4B">
      <w:pPr>
        <w:jc w:val="both"/>
      </w:pPr>
    </w:p>
    <w:p w:rsidR="00D82E90" w:rsidRDefault="00D82E90" w:rsidP="00094F4B">
      <w:pPr>
        <w:jc w:val="both"/>
      </w:pPr>
      <w:r>
        <w:t xml:space="preserve">Tako lahko posameznike, ki z organizacijo sodelujejo preko tržne dejavnosti, občasno obveščamo o storitvah, dogodkih, izobraževanjih, ponudbah in drugih vsebinah preko elektronske pošte, preko telefonskih klicev in po navadni pošti. Posameznik lahko kadarkoli zahteva prekinitev tovrstnega komuniciranja in obdelave osebnih podatkov in prekliče prejemanje sporočil preko povezave za odjavo v prejetem sporočilu, ali kot zahtevek po elektronski pošti na </w:t>
      </w:r>
      <w:proofErr w:type="spellStart"/>
      <w:r>
        <w:t>info</w:t>
      </w:r>
      <w:proofErr w:type="spellEnd"/>
      <w:r>
        <w:t>@</w:t>
      </w:r>
      <w:proofErr w:type="spellStart"/>
      <w:r>
        <w:t>mb</w:t>
      </w:r>
      <w:proofErr w:type="spellEnd"/>
      <w:r>
        <w:t>-</w:t>
      </w:r>
      <w:proofErr w:type="spellStart"/>
      <w:r>
        <w:t>lekarne.si</w:t>
      </w:r>
      <w:proofErr w:type="spellEnd"/>
      <w:r>
        <w:t xml:space="preserve">  ali z redno pošto na naslov organizacije.</w:t>
      </w:r>
    </w:p>
    <w:p w:rsidR="00D82E90" w:rsidRDefault="00D82E90" w:rsidP="00094F4B">
      <w:pPr>
        <w:jc w:val="both"/>
      </w:pPr>
    </w:p>
    <w:p w:rsidR="00D82E90" w:rsidRDefault="00D82E90" w:rsidP="00094F4B">
      <w:pPr>
        <w:jc w:val="both"/>
      </w:pPr>
    </w:p>
    <w:p w:rsidR="00D82E90" w:rsidRDefault="00D82E90" w:rsidP="00094F4B">
      <w:pPr>
        <w:jc w:val="both"/>
        <w:rPr>
          <w:b/>
        </w:rPr>
      </w:pPr>
      <w:r>
        <w:rPr>
          <w:b/>
        </w:rPr>
        <w:t>Obdelava na podlagi privolitve</w:t>
      </w:r>
    </w:p>
    <w:p w:rsidR="00D82E90" w:rsidRDefault="00D82E90" w:rsidP="00094F4B">
      <w:pPr>
        <w:jc w:val="both"/>
      </w:pPr>
      <w:r>
        <w:t>V kolikor organizacija nima pravne podlage izkazane na osnovi zakona, opravljanja javne naloge, pogodbene obveznosti ali zakonitega interesa, sme posameznika zaprositi za privolitev. Tako lahko obdeluje določene osebne podatke posameznika tudi primeroma za naslednje namene, kadar posameznik poda za to soglasje:</w:t>
      </w:r>
    </w:p>
    <w:p w:rsidR="00D82E90" w:rsidRDefault="00D82E90" w:rsidP="00094F4B">
      <w:pPr>
        <w:pStyle w:val="Odstavekseznama"/>
        <w:numPr>
          <w:ilvl w:val="0"/>
          <w:numId w:val="7"/>
        </w:numPr>
        <w:suppressAutoHyphens/>
        <w:contextualSpacing w:val="0"/>
        <w:jc w:val="both"/>
      </w:pPr>
      <w:r>
        <w:t>ime in priimek ter naslov elektronske pošte za namen obveščanja in komunikacije,</w:t>
      </w:r>
    </w:p>
    <w:p w:rsidR="00D82E90" w:rsidRDefault="00D82E90" w:rsidP="00094F4B">
      <w:pPr>
        <w:pStyle w:val="Odstavekseznama"/>
        <w:numPr>
          <w:ilvl w:val="0"/>
          <w:numId w:val="7"/>
        </w:numPr>
        <w:suppressAutoHyphens/>
        <w:contextualSpacing w:val="0"/>
        <w:jc w:val="both"/>
      </w:pPr>
      <w:r>
        <w:t>davčna številka oziroma EMŠO za namene morebitne izvršbe v primeru neizpolnitve obveznosti,</w:t>
      </w:r>
    </w:p>
    <w:p w:rsidR="00D82E90" w:rsidRDefault="00D82E90" w:rsidP="00094F4B">
      <w:pPr>
        <w:pStyle w:val="Odstavekseznama"/>
        <w:numPr>
          <w:ilvl w:val="0"/>
          <w:numId w:val="7"/>
        </w:numPr>
        <w:suppressAutoHyphens/>
        <w:contextualSpacing w:val="0"/>
        <w:jc w:val="both"/>
      </w:pPr>
      <w:r>
        <w:t>fotografije, video posnetki in druge vsebine, ki se nanašajo na posameznika (npr. fotografije iz dogodkov) za namene dokumentiranja aktivnosti in obveščanja javnosti o delu in dogodkih v organizaciji;</w:t>
      </w:r>
    </w:p>
    <w:p w:rsidR="00D82E90" w:rsidRDefault="00D82E90" w:rsidP="00094F4B">
      <w:pPr>
        <w:pStyle w:val="Odstavekseznama"/>
        <w:numPr>
          <w:ilvl w:val="0"/>
          <w:numId w:val="7"/>
        </w:numPr>
        <w:suppressAutoHyphens/>
        <w:contextualSpacing w:val="0"/>
        <w:jc w:val="both"/>
      </w:pPr>
      <w:r>
        <w:t>druge namene, za katere se posameznik strinja s privolitvijo.</w:t>
      </w:r>
    </w:p>
    <w:p w:rsidR="00D82E90" w:rsidRDefault="00D82E90" w:rsidP="00094F4B">
      <w:pPr>
        <w:jc w:val="both"/>
      </w:pPr>
    </w:p>
    <w:p w:rsidR="00D82E90" w:rsidRDefault="00D82E90" w:rsidP="00094F4B">
      <w:pPr>
        <w:jc w:val="both"/>
      </w:pPr>
      <w:r>
        <w:t xml:space="preserve">Če posameznik poda soglasje za obdelavo osebnih podatkov in sedaj tega več ne želi, lahko kadarkoli zahteva prekinitev obdelave osebnih podatkov z zahtevkom po elektronski pošti na </w:t>
      </w:r>
      <w:proofErr w:type="spellStart"/>
      <w:r>
        <w:t>info</w:t>
      </w:r>
      <w:proofErr w:type="spellEnd"/>
      <w:r>
        <w:t>@</w:t>
      </w:r>
      <w:proofErr w:type="spellStart"/>
      <w:r>
        <w:t>mb</w:t>
      </w:r>
      <w:proofErr w:type="spellEnd"/>
      <w:r>
        <w:t>-</w:t>
      </w:r>
      <w:proofErr w:type="spellStart"/>
      <w:r>
        <w:t>lekarne.si</w:t>
      </w:r>
      <w:proofErr w:type="spellEnd"/>
      <w:r>
        <w:t xml:space="preserve">  ali z redno pošto na naslov organizacije.</w:t>
      </w:r>
    </w:p>
    <w:p w:rsidR="00D82E90" w:rsidRDefault="00D82E90" w:rsidP="00094F4B">
      <w:pPr>
        <w:pStyle w:val="Naslov1"/>
      </w:pPr>
      <w:r>
        <w:lastRenderedPageBreak/>
        <w:t>Hramba in izbris osebnih podatkov</w:t>
      </w:r>
    </w:p>
    <w:p w:rsidR="00D82E90" w:rsidRDefault="00D82E90" w:rsidP="00094F4B">
      <w:pPr>
        <w:jc w:val="both"/>
      </w:pPr>
      <w:r>
        <w:t>Organizacija bo hranila osebne podatke le toliko časa, dokler bo to potrebno za uresničitev namena, zaradi katerega so bili osebni podatki zbrani in obdelovani. V kolikor organizacija podatke obdeluje na podlagi zakona, jih bo organizacija hranila za obdobje, ki ga predpisuje zakon. Pri tem je nekatere podatke treba hraniti trajno.</w:t>
      </w:r>
    </w:p>
    <w:p w:rsidR="00D82E90" w:rsidRDefault="00D82E90" w:rsidP="00094F4B">
      <w:pPr>
        <w:jc w:val="both"/>
      </w:pPr>
    </w:p>
    <w:p w:rsidR="00D82E90" w:rsidRDefault="00D82E90" w:rsidP="00094F4B">
      <w:pPr>
        <w:jc w:val="both"/>
      </w:pPr>
      <w:r>
        <w:t>Osebne podatke, ki jih organizacija obdeluje na osnovi pogodbenega odnosa s posameznikom, organizacija hrani za obdobje, ki je potrebno za izvršitev pogodbe in še 6 let po njenem prenehanju, razen v primerih, ko pride med posameznikom in organizacijo do spora v zvezi s pogodbo. V takem primeru hrani organizacija podatke še 5 let po pravnomočnosti sodne odločbe, arbitraže ali sodne poravnave ali, če sodnega spora ni bilo, 5 let od dneva mirne razrešitve spora.</w:t>
      </w:r>
    </w:p>
    <w:p w:rsidR="00D82E90" w:rsidRDefault="00D82E90" w:rsidP="00094F4B">
      <w:pPr>
        <w:jc w:val="both"/>
      </w:pPr>
    </w:p>
    <w:p w:rsidR="00D82E90" w:rsidRDefault="00D82E90" w:rsidP="00094F4B">
      <w:pPr>
        <w:jc w:val="both"/>
      </w:pPr>
      <w:r>
        <w:t>Tiste osebne podatke, ki jih organizacija obdeluje na podlagi osebne privolite posameznika ali zakonitega interesa, bo organizacija hranila do preklica privolitve ali do zahteve do izbrisa podatkov. Po prejemu preklica ali zahteve za izbris se podatki izbrišejo najkasneje v 15 dneh. Organizacija lahko te podatke izbriše tudi pred preklicem, kadar je bil dosežen namen obdelave osebnih podatkov ali če tako določa zakon.</w:t>
      </w:r>
    </w:p>
    <w:p w:rsidR="00D82E90" w:rsidRDefault="00D82E90" w:rsidP="00094F4B">
      <w:pPr>
        <w:jc w:val="both"/>
      </w:pPr>
    </w:p>
    <w:p w:rsidR="00D82E90" w:rsidRDefault="00D82E90" w:rsidP="00094F4B">
      <w:pPr>
        <w:jc w:val="both"/>
      </w:pPr>
      <w:r>
        <w:t xml:space="preserve">Izjemoma lahko organizacija zavrne zahtevo za izbris iz razlogov iz Splošne uredbe, kot so našteti: uresničevanje pravice do svobode izražanja in </w:t>
      </w:r>
      <w:proofErr w:type="spellStart"/>
      <w:r>
        <w:t>obves</w:t>
      </w:r>
      <w:proofErr w:type="spellEnd"/>
      <w:r>
        <w:t xml:space="preserve">̌čanja, izpolnjevanje pravne obveznosti obdelave, razlogi javnega interesa na področju javnega zdravja, nameni arhiviranja v javnem interesu, znanstveno- ali </w:t>
      </w:r>
      <w:proofErr w:type="spellStart"/>
      <w:r>
        <w:t>zgodovinskoraziskovalne</w:t>
      </w:r>
      <w:proofErr w:type="spellEnd"/>
      <w:r>
        <w:t xml:space="preserve"> nameni ali statistični nameni, izvajanje ali obramba pravnih zahtevkov.</w:t>
      </w:r>
    </w:p>
    <w:p w:rsidR="00D82E90" w:rsidRDefault="00D82E90" w:rsidP="00094F4B">
      <w:pPr>
        <w:jc w:val="both"/>
      </w:pPr>
    </w:p>
    <w:p w:rsidR="00D82E90" w:rsidRDefault="00D82E90" w:rsidP="00094F4B">
      <w:pPr>
        <w:jc w:val="both"/>
      </w:pPr>
      <w:r>
        <w:t xml:space="preserve">Po preteku obdobja hrambe upravljavec osebne podatke učinkovito in trajno izbriše ali </w:t>
      </w:r>
      <w:proofErr w:type="spellStart"/>
      <w:r>
        <w:t>anonimizira</w:t>
      </w:r>
      <w:proofErr w:type="spellEnd"/>
      <w:r>
        <w:t>, tako da jih ni več mogoče povezati z določenim posameznikom.</w:t>
      </w:r>
    </w:p>
    <w:p w:rsidR="00D82E90" w:rsidRDefault="00D82E90" w:rsidP="00094F4B">
      <w:pPr>
        <w:pStyle w:val="Naslov1"/>
      </w:pPr>
      <w:r>
        <w:t>Pogodbena obdelava osebnih podatkov in iznos podatkov</w:t>
      </w:r>
    </w:p>
    <w:p w:rsidR="00D82E90" w:rsidRDefault="00D82E90" w:rsidP="00094F4B">
      <w:pPr>
        <w:jc w:val="both"/>
      </w:pPr>
      <w:r>
        <w:t>Organizacija lahko za posamezne obdelave osebnih podatkov na osnovi pogodbe o pogodbeni obdelavi zaupa pogodbenemu obdelovalcu. Pogodbeni obdelovalci lahko zaupane podatke obdelujejo izključno v imenu upravljavca, v mejah njegovega pooblastila, ki je zapisan v pisni pogodbi oziroma drugem pravnem aktu in skladno z nameni, ki so opredeljeni v tej politiki zasebnosti.</w:t>
      </w:r>
    </w:p>
    <w:p w:rsidR="00D82E90" w:rsidRDefault="00D82E90" w:rsidP="00094F4B">
      <w:pPr>
        <w:jc w:val="both"/>
      </w:pPr>
    </w:p>
    <w:p w:rsidR="00D82E90" w:rsidRPr="00BB0098" w:rsidRDefault="00D82E90" w:rsidP="00094F4B">
      <w:pPr>
        <w:jc w:val="both"/>
      </w:pPr>
      <w:r w:rsidRPr="00BB0098">
        <w:t>Pogodbeni obdelovalci, s katerimi sodeluje ponudnik so predvsem:</w:t>
      </w:r>
    </w:p>
    <w:p w:rsidR="00D82E90" w:rsidRPr="00BB0098" w:rsidRDefault="00D82E90" w:rsidP="00094F4B">
      <w:pPr>
        <w:pStyle w:val="Odstavekseznama"/>
        <w:numPr>
          <w:ilvl w:val="0"/>
          <w:numId w:val="8"/>
        </w:numPr>
        <w:suppressAutoHyphens/>
        <w:contextualSpacing w:val="0"/>
        <w:jc w:val="both"/>
      </w:pPr>
      <w:r w:rsidRPr="00BB0098">
        <w:t>vzdrževalci informacijskih sistemov;</w:t>
      </w:r>
    </w:p>
    <w:p w:rsidR="00D82E90" w:rsidRPr="00BB0098" w:rsidRDefault="00D82E90" w:rsidP="00094F4B">
      <w:pPr>
        <w:pStyle w:val="Odstavekseznama"/>
        <w:numPr>
          <w:ilvl w:val="0"/>
          <w:numId w:val="8"/>
        </w:numPr>
        <w:suppressAutoHyphens/>
        <w:contextualSpacing w:val="0"/>
        <w:jc w:val="both"/>
      </w:pPr>
      <w:r w:rsidRPr="00BB0098">
        <w:t>vzdrževalci infrastrukture (videonadzor, varnostne storitve);</w:t>
      </w:r>
    </w:p>
    <w:p w:rsidR="00D82E90" w:rsidRPr="00BB0098" w:rsidRDefault="00D82E90" w:rsidP="00094F4B">
      <w:pPr>
        <w:pStyle w:val="Odstavekseznama"/>
        <w:numPr>
          <w:ilvl w:val="0"/>
          <w:numId w:val="8"/>
        </w:numPr>
        <w:suppressAutoHyphens/>
        <w:contextualSpacing w:val="0"/>
        <w:jc w:val="both"/>
      </w:pPr>
      <w:r w:rsidRPr="00BB0098">
        <w:t>ponudniki hrambe podatkov, e-poštnih storitev in ponudniki programske opreme, storitev v oblaku;</w:t>
      </w:r>
    </w:p>
    <w:p w:rsidR="00D82E90" w:rsidRPr="00BB0098" w:rsidRDefault="00D82E90" w:rsidP="00094F4B">
      <w:pPr>
        <w:pStyle w:val="Odstavekseznama"/>
        <w:numPr>
          <w:ilvl w:val="0"/>
          <w:numId w:val="8"/>
        </w:numPr>
        <w:suppressAutoHyphens/>
        <w:contextualSpacing w:val="0"/>
        <w:jc w:val="both"/>
      </w:pPr>
      <w:r w:rsidRPr="00BB0098">
        <w:t>ostali izvajalci raznih storitev ali dobavitelji blaga</w:t>
      </w:r>
    </w:p>
    <w:p w:rsidR="00D82E90" w:rsidRDefault="00D82E90" w:rsidP="00094F4B">
      <w:pPr>
        <w:jc w:val="both"/>
      </w:pPr>
    </w:p>
    <w:p w:rsidR="00D82E90" w:rsidRDefault="00D82E90" w:rsidP="00094F4B">
      <w:pPr>
        <w:jc w:val="both"/>
      </w:pPr>
      <w:r>
        <w:lastRenderedPageBreak/>
        <w:t>Organizacija v nobenem primeru ne bo posredovala osebnih podatkov posameznika tretjim nepooblaščenim osebam.</w:t>
      </w:r>
    </w:p>
    <w:p w:rsidR="00D82E90" w:rsidRDefault="00D82E90" w:rsidP="00094F4B">
      <w:pPr>
        <w:jc w:val="both"/>
      </w:pPr>
    </w:p>
    <w:p w:rsidR="00D82E90" w:rsidRDefault="00D82E90" w:rsidP="004101CD">
      <w:pPr>
        <w:jc w:val="both"/>
      </w:pPr>
      <w:r>
        <w:t>Pogodbeni obdelovalci smejo osebne podatke obdelovati zgolj v okviru navodil organizacije in osebnih podatkov ne smejo uporabiti za katerekoli druge namene.</w:t>
      </w:r>
    </w:p>
    <w:p w:rsidR="004101CD" w:rsidRDefault="004101CD" w:rsidP="004101CD">
      <w:pPr>
        <w:pStyle w:val="Naslov1"/>
        <w:spacing w:before="0" w:after="0"/>
        <w:rPr>
          <w:rFonts w:ascii="Times New Roman" w:hAnsi="Times New Roman" w:cs="Times New Roman"/>
          <w:b w:val="0"/>
          <w:sz w:val="24"/>
          <w:szCs w:val="24"/>
        </w:rPr>
      </w:pPr>
    </w:p>
    <w:p w:rsidR="004101CD" w:rsidRPr="004101CD" w:rsidRDefault="004101CD" w:rsidP="004101CD">
      <w:pPr>
        <w:pStyle w:val="Naslov1"/>
        <w:spacing w:before="0" w:after="0"/>
        <w:rPr>
          <w:rFonts w:ascii="Times New Roman" w:hAnsi="Times New Roman" w:cs="Times New Roman"/>
          <w:b w:val="0"/>
          <w:sz w:val="24"/>
          <w:szCs w:val="24"/>
        </w:rPr>
      </w:pPr>
      <w:r w:rsidRPr="004101CD">
        <w:rPr>
          <w:rFonts w:ascii="Times New Roman" w:hAnsi="Times New Roman" w:cs="Times New Roman"/>
          <w:b w:val="0"/>
          <w:sz w:val="24"/>
          <w:szCs w:val="24"/>
        </w:rPr>
        <w:t>Organizacija kot upravljavec in njeni zaposleni osebnih podatkov ne iznašajo v tretje države (izven držav članic Evropskega gospodarskega prostora – članice EU ter Islandija, Norveška in Liechtenstein) in v mednarodne organizacije, razen v ZDA, pri so čemer razmerja s pogodbenimi obdelovalci iz ZDA urejena na podlagi standardnih pogodbenih klavzul (tipske pogodbe, ki jih je sprejela Evropska komisija) in/ali zavezujočih poslovnih pravil (ki jih sprejme organizacija in potrdijo nadzorni organi v EU).</w:t>
      </w:r>
    </w:p>
    <w:p w:rsidR="00D82E90" w:rsidRDefault="00D82E90" w:rsidP="00094F4B">
      <w:pPr>
        <w:pStyle w:val="Naslov1"/>
      </w:pPr>
      <w:r>
        <w:t>Piškotki</w:t>
      </w:r>
    </w:p>
    <w:p w:rsidR="00D82E90" w:rsidRDefault="00D82E90" w:rsidP="00094F4B">
      <w:pPr>
        <w:jc w:val="both"/>
      </w:pPr>
      <w:r>
        <w:t xml:space="preserve">Spletna stran organizacije deluje s pomočjo t.i. piškotkov. Piškotek (angl. </w:t>
      </w:r>
      <w:proofErr w:type="spellStart"/>
      <w:r>
        <w:t>cookie</w:t>
      </w:r>
      <w:proofErr w:type="spellEnd"/>
      <w:r>
        <w:t>) je datoteka, ki shrani nastavitve spletnih strani. Spletna mesta piškotke shranijo v naprave uporabnikov, s katerimi dostopajo do interneta z namenom prepoznavanja posameznih naprav in nastavitev, ki so jih uporabniki uporabili pri dostopu. Piškotki omogočajo spletnim stranem prepoznavanje, če je uporabnik že obiskal to spletno mesto in pri naprednih aplikacijah se lahko z njihovo pomočjo ustrezno prilagodijo posamezne nastavitve. Njihovo shranjevanje je pod popolnim nadzorom brskalnika, ki ga uporablja uporabnik – ta lahko shranjevanje piškotkov po želji omeji ali onemogoči.</w:t>
      </w:r>
    </w:p>
    <w:p w:rsidR="00D82E90" w:rsidRDefault="00D82E90" w:rsidP="00094F4B">
      <w:pPr>
        <w:jc w:val="both"/>
        <w:rPr>
          <w:b/>
        </w:rPr>
      </w:pPr>
    </w:p>
    <w:p w:rsidR="00D82E90" w:rsidRDefault="00D82E90" w:rsidP="00094F4B">
      <w:pPr>
        <w:jc w:val="both"/>
      </w:pPr>
      <w:r>
        <w:t>Piškotki so temeljnega pomena za zagotavljanje uporabniku prijaznih spletnih storitev. Uporabljajo se za shranjevanje podatkov o stanju posamezne spletne strani, pomagajo pri zbiranju statistik o uporabnikih in obiskanosti spletnega mesta, itd. S pomočjo piškotkov lahko torej ocenimo učinkovitost zasnove našega spletnega mesta.</w:t>
      </w:r>
    </w:p>
    <w:p w:rsidR="00D82E90" w:rsidRDefault="00D82E90" w:rsidP="00094F4B">
      <w:pPr>
        <w:jc w:val="both"/>
      </w:pPr>
    </w:p>
    <w:p w:rsidR="004726B0" w:rsidRDefault="00D82E90" w:rsidP="00094F4B">
      <w:pPr>
        <w:jc w:val="both"/>
      </w:pPr>
      <w:r>
        <w:t>Shranjevanje in upravljanje piškotkov je pod popolnim nadzorom brskalnika, ki ga uporablja uporabnik. Brskalnik lahko shranjevanje piškotkov po želji omeji ali onemogoči. Piškotke, ki jih je brskalnik shranil, lahko tudi izbrišete, navodila najdete na spletnih straneh posameznega brskalnika.</w:t>
      </w:r>
      <w:r w:rsidR="004726B0">
        <w:t xml:space="preserve"> </w:t>
      </w:r>
    </w:p>
    <w:p w:rsidR="004726B0" w:rsidRDefault="004726B0" w:rsidP="00094F4B">
      <w:pPr>
        <w:jc w:val="both"/>
      </w:pPr>
    </w:p>
    <w:p w:rsidR="00D82E90" w:rsidRDefault="00D82E90" w:rsidP="00094F4B">
      <w:pPr>
        <w:pStyle w:val="Naslov1"/>
      </w:pPr>
      <w:bookmarkStart w:id="0" w:name="_GoBack"/>
      <w:bookmarkEnd w:id="0"/>
      <w:r>
        <w:t>Varovanje podatkov in točnost podatkov</w:t>
      </w:r>
    </w:p>
    <w:p w:rsidR="00D82E90" w:rsidRDefault="00D82E90" w:rsidP="00094F4B">
      <w:pPr>
        <w:jc w:val="both"/>
      </w:pPr>
      <w:r>
        <w:t xml:space="preserve">Organizacija skrbi za informacijsko varnost in varnost infrastrukture (prostorov in aplikativno sistemske programske opreme). Naši informacijski sistemi so med drugim zaščiteni s protivirusnimi programi in požarnim zidom. Uvedli smo ustrezne organizacijsko tehnične varnostne ukrepe, namenjene varstvu vaših osebnih podatkov pred naključnim ali nezakonitim uničenjem, izgubo, spreminjanjem, nepooblaščenim razkrivanjem ali dostopom ter pred drugimi nezakonitimi in nepooblaščenimi oblikami </w:t>
      </w:r>
      <w:r>
        <w:lastRenderedPageBreak/>
        <w:t>obdelave. V primeru posredovanja posebnih vrst osebnih podatkov, jih posredujemo v šifrirani obliki in zaščitene z geslom.</w:t>
      </w:r>
    </w:p>
    <w:p w:rsidR="00D82E90" w:rsidRDefault="00D82E90" w:rsidP="00094F4B">
      <w:pPr>
        <w:jc w:val="both"/>
      </w:pPr>
    </w:p>
    <w:p w:rsidR="00D82E90" w:rsidRDefault="00D82E90" w:rsidP="00094F4B">
      <w:pPr>
        <w:jc w:val="both"/>
      </w:pPr>
      <w:r>
        <w:t>Sami ste odgovorni, da nam svoje osebne podatke posredujete varno in da so posredovani podatki točni in verodostojni. Trudili se bomo, da bodo vaši osebni podatki, ki jih obdelujemo, točni in po potrebi ažurirani, občasno se lahko na vas obrnemo za potrditev točnosti vaših osebnih podatkov.</w:t>
      </w:r>
    </w:p>
    <w:p w:rsidR="00D82E90" w:rsidRPr="006E0267" w:rsidRDefault="00D82E90" w:rsidP="00094F4B">
      <w:pPr>
        <w:pStyle w:val="Naslov1"/>
      </w:pPr>
      <w:r w:rsidRPr="006E0267">
        <w:t xml:space="preserve">Pravice pacientov </w:t>
      </w:r>
    </w:p>
    <w:p w:rsidR="00D82E90" w:rsidRPr="006E0267" w:rsidRDefault="00D82E90" w:rsidP="00094F4B">
      <w:pPr>
        <w:jc w:val="both"/>
      </w:pPr>
      <w:r w:rsidRPr="006E0267">
        <w:t xml:space="preserve">Zakon o pacientovih pravicah določa pravice, ki jih ima pacient kot uporabnik zdravstvenih storitev pri vseh izvajalcih zdravstvenih storitev ter postopke uveljavljanja teh pravic, kadar so kršene. Zakon tudi določa s temi pravicami povezane dolžnosti, ki jih ima pacient. </w:t>
      </w:r>
    </w:p>
    <w:p w:rsidR="00D82E90" w:rsidRPr="006E0267" w:rsidRDefault="00D82E90" w:rsidP="00094F4B">
      <w:pPr>
        <w:jc w:val="both"/>
      </w:pPr>
    </w:p>
    <w:p w:rsidR="00D82E90" w:rsidRPr="006E0267" w:rsidRDefault="00D82E90" w:rsidP="00094F4B">
      <w:pPr>
        <w:jc w:val="both"/>
      </w:pPr>
      <w:r w:rsidRPr="006E0267">
        <w:t>Pravice pacientov, ki jih določa Zakon o pacientovih pravicah, so:</w:t>
      </w:r>
    </w:p>
    <w:p w:rsidR="00D82E90" w:rsidRPr="006E0267" w:rsidRDefault="00D82E90" w:rsidP="00094F4B">
      <w:pPr>
        <w:pStyle w:val="Odstavekseznama"/>
        <w:numPr>
          <w:ilvl w:val="0"/>
          <w:numId w:val="9"/>
        </w:numPr>
        <w:suppressAutoHyphens/>
        <w:contextualSpacing w:val="0"/>
        <w:jc w:val="both"/>
      </w:pPr>
      <w:r w:rsidRPr="006E0267">
        <w:t>pravica do dostopa do zdravstvene oskrbe in zagotavljanja preventivnih storitev</w:t>
      </w:r>
    </w:p>
    <w:p w:rsidR="00D82E90" w:rsidRPr="006E0267" w:rsidRDefault="00D82E90" w:rsidP="00094F4B">
      <w:pPr>
        <w:pStyle w:val="Odstavekseznama"/>
        <w:numPr>
          <w:ilvl w:val="0"/>
          <w:numId w:val="9"/>
        </w:numPr>
        <w:suppressAutoHyphens/>
        <w:contextualSpacing w:val="0"/>
        <w:jc w:val="both"/>
      </w:pPr>
      <w:r w:rsidRPr="006E0267">
        <w:t>pravica do enakopravnega dostopa in obravnave pri zdravstveni oskrbi</w:t>
      </w:r>
    </w:p>
    <w:p w:rsidR="00D82E90" w:rsidRPr="006E0267" w:rsidRDefault="00D82E90" w:rsidP="00094F4B">
      <w:pPr>
        <w:pStyle w:val="Odstavekseznama"/>
        <w:numPr>
          <w:ilvl w:val="0"/>
          <w:numId w:val="9"/>
        </w:numPr>
        <w:suppressAutoHyphens/>
        <w:contextualSpacing w:val="0"/>
        <w:jc w:val="both"/>
      </w:pPr>
      <w:r w:rsidRPr="006E0267">
        <w:t>pravica do proste izbire zdravnika in izvajalca zdravstvenih storitev</w:t>
      </w:r>
    </w:p>
    <w:p w:rsidR="00D82E90" w:rsidRPr="006E0267" w:rsidRDefault="00D82E90" w:rsidP="00094F4B">
      <w:pPr>
        <w:pStyle w:val="Odstavekseznama"/>
        <w:numPr>
          <w:ilvl w:val="0"/>
          <w:numId w:val="9"/>
        </w:numPr>
        <w:suppressAutoHyphens/>
        <w:contextualSpacing w:val="0"/>
        <w:jc w:val="both"/>
      </w:pPr>
      <w:r w:rsidRPr="006E0267">
        <w:t>pravica do primerne, kakovostne in varne zdravstvene oskrbe</w:t>
      </w:r>
    </w:p>
    <w:p w:rsidR="00D82E90" w:rsidRPr="006E0267" w:rsidRDefault="00D82E90" w:rsidP="00094F4B">
      <w:pPr>
        <w:pStyle w:val="Odstavekseznama"/>
        <w:numPr>
          <w:ilvl w:val="0"/>
          <w:numId w:val="9"/>
        </w:numPr>
        <w:suppressAutoHyphens/>
        <w:contextualSpacing w:val="0"/>
        <w:jc w:val="both"/>
      </w:pPr>
      <w:r w:rsidRPr="006E0267">
        <w:t>pravica do spoštovanja pacientovega časa · pravica do obveščenosti in sodelovanja</w:t>
      </w:r>
    </w:p>
    <w:p w:rsidR="00D82E90" w:rsidRPr="006E0267" w:rsidRDefault="00D82E90" w:rsidP="00094F4B">
      <w:pPr>
        <w:pStyle w:val="Odstavekseznama"/>
        <w:numPr>
          <w:ilvl w:val="0"/>
          <w:numId w:val="9"/>
        </w:numPr>
        <w:suppressAutoHyphens/>
        <w:contextualSpacing w:val="0"/>
        <w:jc w:val="both"/>
      </w:pPr>
      <w:r w:rsidRPr="006E0267">
        <w:t>pravica do samostojnega odločanja o zdravljenju</w:t>
      </w:r>
    </w:p>
    <w:p w:rsidR="00D82E90" w:rsidRPr="006E0267" w:rsidRDefault="00D82E90" w:rsidP="00094F4B">
      <w:pPr>
        <w:pStyle w:val="Odstavekseznama"/>
        <w:numPr>
          <w:ilvl w:val="0"/>
          <w:numId w:val="9"/>
        </w:numPr>
        <w:suppressAutoHyphens/>
        <w:contextualSpacing w:val="0"/>
        <w:jc w:val="both"/>
      </w:pPr>
      <w:r w:rsidRPr="006E0267">
        <w:t>pravica do upoštevanja vnaprej izražene volje</w:t>
      </w:r>
    </w:p>
    <w:p w:rsidR="00D82E90" w:rsidRPr="006E0267" w:rsidRDefault="00D82E90" w:rsidP="00094F4B">
      <w:pPr>
        <w:pStyle w:val="Odstavekseznama"/>
        <w:numPr>
          <w:ilvl w:val="0"/>
          <w:numId w:val="9"/>
        </w:numPr>
        <w:suppressAutoHyphens/>
        <w:contextualSpacing w:val="0"/>
        <w:jc w:val="both"/>
      </w:pPr>
      <w:r w:rsidRPr="006E0267">
        <w:t>pravica do preprečevanja in lajšanja trpljenja</w:t>
      </w:r>
    </w:p>
    <w:p w:rsidR="00D82E90" w:rsidRDefault="00D82E90" w:rsidP="00094F4B">
      <w:pPr>
        <w:pStyle w:val="Odstavekseznama"/>
        <w:numPr>
          <w:ilvl w:val="0"/>
          <w:numId w:val="9"/>
        </w:numPr>
        <w:suppressAutoHyphens/>
        <w:contextualSpacing w:val="0"/>
        <w:jc w:val="both"/>
      </w:pPr>
      <w:r w:rsidRPr="006E0267">
        <w:t xml:space="preserve">pravica do drugega mnenja </w:t>
      </w:r>
    </w:p>
    <w:p w:rsidR="00D82E90" w:rsidRPr="006E0267" w:rsidRDefault="00D82E90" w:rsidP="00094F4B">
      <w:pPr>
        <w:pStyle w:val="Odstavekseznama"/>
        <w:numPr>
          <w:ilvl w:val="0"/>
          <w:numId w:val="9"/>
        </w:numPr>
        <w:suppressAutoHyphens/>
        <w:contextualSpacing w:val="0"/>
        <w:jc w:val="both"/>
      </w:pPr>
      <w:r w:rsidRPr="006E0267">
        <w:t>pravica do seznanitve z zdravstveno dokumentacijo</w:t>
      </w:r>
    </w:p>
    <w:p w:rsidR="00D82E90" w:rsidRPr="006E0267" w:rsidRDefault="00D82E90" w:rsidP="00094F4B">
      <w:pPr>
        <w:pStyle w:val="Odstavekseznama"/>
        <w:numPr>
          <w:ilvl w:val="0"/>
          <w:numId w:val="9"/>
        </w:numPr>
        <w:suppressAutoHyphens/>
        <w:contextualSpacing w:val="0"/>
        <w:jc w:val="both"/>
      </w:pPr>
      <w:r w:rsidRPr="006E0267">
        <w:t>pravica do varstva zasebnosti in varstva osebnih podatkov</w:t>
      </w:r>
    </w:p>
    <w:p w:rsidR="00D82E90" w:rsidRPr="006E0267" w:rsidRDefault="00D82E90" w:rsidP="00094F4B">
      <w:pPr>
        <w:pStyle w:val="Odstavekseznama"/>
        <w:numPr>
          <w:ilvl w:val="0"/>
          <w:numId w:val="9"/>
        </w:numPr>
        <w:suppressAutoHyphens/>
        <w:contextualSpacing w:val="0"/>
        <w:jc w:val="both"/>
      </w:pPr>
      <w:r w:rsidRPr="006E0267">
        <w:t>pravica do obravnave kršitev pacientovih pravic</w:t>
      </w:r>
    </w:p>
    <w:p w:rsidR="00D82E90" w:rsidRPr="006E0267" w:rsidRDefault="00D82E90" w:rsidP="00094F4B">
      <w:pPr>
        <w:pStyle w:val="Odstavekseznama"/>
        <w:numPr>
          <w:ilvl w:val="0"/>
          <w:numId w:val="9"/>
        </w:numPr>
        <w:suppressAutoHyphens/>
        <w:contextualSpacing w:val="0"/>
        <w:jc w:val="both"/>
      </w:pPr>
      <w:r w:rsidRPr="006E0267">
        <w:t xml:space="preserve">pravica do brezplačne pomoči pri uresničevanju pacientovih pravic </w:t>
      </w:r>
    </w:p>
    <w:p w:rsidR="00D82E90" w:rsidRPr="006E0267" w:rsidRDefault="00D82E90" w:rsidP="00094F4B">
      <w:pPr>
        <w:pStyle w:val="Odstavekseznama"/>
        <w:jc w:val="both"/>
      </w:pPr>
    </w:p>
    <w:p w:rsidR="00D82E90" w:rsidRPr="006E0267" w:rsidRDefault="00D82E90" w:rsidP="00094F4B">
      <w:pPr>
        <w:jc w:val="both"/>
      </w:pPr>
      <w:r w:rsidRPr="006E0267">
        <w:t>Pacient, ki meni, da je v postopku zdravstvene obravnave prišlo do kršitve pravic, ki jih ima po Zakonu o pacientovih pravicah, ima možnost zahtevati ustrezno obravnavo.</w:t>
      </w:r>
    </w:p>
    <w:p w:rsidR="00D82E90" w:rsidRPr="006E0267" w:rsidRDefault="00D82E90" w:rsidP="00094F4B">
      <w:pPr>
        <w:jc w:val="both"/>
      </w:pPr>
    </w:p>
    <w:p w:rsidR="00D82E90" w:rsidRDefault="00D82E90" w:rsidP="00094F4B">
      <w:pPr>
        <w:jc w:val="both"/>
      </w:pPr>
      <w:r w:rsidRPr="006E0267">
        <w:t xml:space="preserve">Če želite uveljavljati katero koli od prej navedenih pravic, </w:t>
      </w:r>
      <w:r>
        <w:t>lahko najkasneje:</w:t>
      </w:r>
    </w:p>
    <w:p w:rsidR="00D82E90" w:rsidRDefault="00D82E90" w:rsidP="00094F4B">
      <w:pPr>
        <w:jc w:val="both"/>
      </w:pPr>
      <w:r>
        <w:t xml:space="preserve">- v roku </w:t>
      </w:r>
      <w:r w:rsidRPr="00636F6B">
        <w:rPr>
          <w:b/>
        </w:rPr>
        <w:t>15 dni</w:t>
      </w:r>
      <w:r>
        <w:t xml:space="preserve"> od domnevne kršitve, če gre za domnevno neustreznega odnosa zdravstvenega delavca do vlagatelja</w:t>
      </w:r>
    </w:p>
    <w:p w:rsidR="00D82E90" w:rsidRDefault="00D82E90" w:rsidP="00094F4B">
      <w:pPr>
        <w:jc w:val="both"/>
      </w:pPr>
      <w:r>
        <w:t xml:space="preserve">- v roku </w:t>
      </w:r>
      <w:r w:rsidRPr="00636F6B">
        <w:rPr>
          <w:b/>
        </w:rPr>
        <w:t>30 dni</w:t>
      </w:r>
      <w:r>
        <w:t xml:space="preserve"> po končani zdravstveni oskrbi, če gre za domnevno neustrezno ravnanje zdravstvenih delavcev pri nudenju zdravstvenih storitev</w:t>
      </w:r>
    </w:p>
    <w:p w:rsidR="00D82E90" w:rsidRDefault="00D82E90" w:rsidP="00094F4B">
      <w:pPr>
        <w:jc w:val="both"/>
      </w:pPr>
    </w:p>
    <w:p w:rsidR="00D82E90" w:rsidRDefault="00D82E90" w:rsidP="00094F4B">
      <w:pPr>
        <w:jc w:val="both"/>
      </w:pPr>
      <w:r>
        <w:t>vložite zahtevo za prvo obravnavo kršitve pacientovih pravic na enega izmed naslednjih načinov:</w:t>
      </w:r>
    </w:p>
    <w:p w:rsidR="00D82E90" w:rsidRDefault="00D82E90" w:rsidP="00094F4B">
      <w:pPr>
        <w:jc w:val="both"/>
      </w:pPr>
    </w:p>
    <w:p w:rsidR="004726B0" w:rsidRDefault="004726B0" w:rsidP="00094F4B">
      <w:pPr>
        <w:jc w:val="both"/>
      </w:pPr>
    </w:p>
    <w:p w:rsidR="00D82E90" w:rsidRDefault="00D82E90" w:rsidP="00094F4B">
      <w:pPr>
        <w:jc w:val="both"/>
      </w:pPr>
      <w:r w:rsidRPr="004D058C">
        <w:rPr>
          <w:b/>
        </w:rPr>
        <w:lastRenderedPageBreak/>
        <w:t>a)</w:t>
      </w:r>
      <w:r>
        <w:t xml:space="preserve"> </w:t>
      </w:r>
      <w:r w:rsidRPr="00636F6B">
        <w:rPr>
          <w:b/>
        </w:rPr>
        <w:t>PISNO</w:t>
      </w:r>
      <w:r>
        <w:rPr>
          <w:b/>
        </w:rPr>
        <w:t xml:space="preserve"> </w:t>
      </w:r>
      <w:r>
        <w:rPr>
          <w:b/>
        </w:rPr>
        <w:tab/>
      </w:r>
      <w:r>
        <w:rPr>
          <w:b/>
        </w:rPr>
        <w:tab/>
      </w:r>
      <w:r>
        <w:rPr>
          <w:b/>
        </w:rPr>
        <w:tab/>
      </w:r>
      <w:r>
        <w:rPr>
          <w:b/>
        </w:rPr>
        <w:tab/>
      </w:r>
      <w:r>
        <w:rPr>
          <w:b/>
        </w:rPr>
        <w:tab/>
        <w:t xml:space="preserve">           </w:t>
      </w:r>
    </w:p>
    <w:p w:rsidR="00D82E90" w:rsidRPr="00636F6B" w:rsidRDefault="00D82E90" w:rsidP="00094F4B">
      <w:pPr>
        <w:jc w:val="both"/>
        <w:rPr>
          <w:u w:val="single"/>
        </w:rPr>
      </w:pPr>
      <w:r w:rsidRPr="007D1414">
        <w:rPr>
          <w:u w:val="single"/>
        </w:rPr>
        <w:t xml:space="preserve">z dopisom, ki ga pošljete </w:t>
      </w:r>
      <w:r>
        <w:rPr>
          <w:u w:val="single"/>
        </w:rPr>
        <w:t xml:space="preserve">ali osebno oddate </w:t>
      </w:r>
      <w:r w:rsidRPr="004D058C">
        <w:t xml:space="preserve">       </w:t>
      </w:r>
      <w:r>
        <w:t xml:space="preserve">     </w:t>
      </w:r>
    </w:p>
    <w:p w:rsidR="00D82E90" w:rsidRDefault="00D82E90" w:rsidP="00094F4B">
      <w:pPr>
        <w:jc w:val="both"/>
      </w:pPr>
      <w:r w:rsidRPr="0095473F">
        <w:rPr>
          <w:u w:val="single"/>
        </w:rPr>
        <w:t>na naslovu</w:t>
      </w:r>
      <w:r>
        <w:rPr>
          <w:u w:val="single"/>
        </w:rPr>
        <w:t>:</w:t>
      </w:r>
      <w:r w:rsidRPr="00D15B65">
        <w:t xml:space="preserve"> </w:t>
      </w:r>
      <w:r>
        <w:t xml:space="preserve">Lekarne Maribor, </w:t>
      </w:r>
      <w:proofErr w:type="spellStart"/>
      <w:r>
        <w:t>Minarikova</w:t>
      </w:r>
      <w:proofErr w:type="spellEnd"/>
      <w:r>
        <w:t xml:space="preserve"> ulica 6, 2000 Maribor        </w:t>
      </w:r>
    </w:p>
    <w:p w:rsidR="00D82E90" w:rsidRDefault="00D82E90" w:rsidP="00094F4B">
      <w:pPr>
        <w:jc w:val="both"/>
        <w:rPr>
          <w:b/>
        </w:rPr>
      </w:pPr>
    </w:p>
    <w:p w:rsidR="00D82E90" w:rsidRDefault="00D82E90" w:rsidP="00094F4B">
      <w:pPr>
        <w:jc w:val="both"/>
        <w:rPr>
          <w:b/>
        </w:rPr>
      </w:pPr>
      <w:r>
        <w:rPr>
          <w:b/>
        </w:rPr>
        <w:t>b</w:t>
      </w:r>
      <w:r w:rsidRPr="00636F6B">
        <w:rPr>
          <w:b/>
        </w:rPr>
        <w:t>)</w:t>
      </w:r>
      <w:r>
        <w:t xml:space="preserve"> </w:t>
      </w:r>
      <w:r w:rsidRPr="00636F6B">
        <w:rPr>
          <w:b/>
        </w:rPr>
        <w:t>USTNO</w:t>
      </w:r>
    </w:p>
    <w:p w:rsidR="00D82E90" w:rsidRDefault="00D82E90" w:rsidP="00094F4B">
      <w:pPr>
        <w:jc w:val="both"/>
      </w:pPr>
      <w:r w:rsidRPr="00636F6B">
        <w:rPr>
          <w:u w:val="single"/>
        </w:rPr>
        <w:t>pri pristojni osebi:</w:t>
      </w:r>
    </w:p>
    <w:p w:rsidR="00D82E90" w:rsidRDefault="00A45E3C" w:rsidP="00094F4B">
      <w:pPr>
        <w:jc w:val="both"/>
        <w:rPr>
          <w:u w:val="single"/>
        </w:rPr>
      </w:pPr>
      <w:r>
        <w:t xml:space="preserve">mag. Matejka </w:t>
      </w:r>
      <w:proofErr w:type="spellStart"/>
      <w:r>
        <w:t>Kumperščak</w:t>
      </w:r>
      <w:proofErr w:type="spellEnd"/>
      <w:r>
        <w:t xml:space="preserve"> Duh</w:t>
      </w:r>
      <w:r w:rsidR="00D82E90">
        <w:t>, mag.farm.</w:t>
      </w:r>
      <w:r>
        <w:t xml:space="preserve"> spec.</w:t>
      </w:r>
      <w:r w:rsidR="00D82E90">
        <w:t>, strokovn</w:t>
      </w:r>
      <w:r>
        <w:t>a</w:t>
      </w:r>
      <w:r w:rsidR="00D82E90">
        <w:t xml:space="preserve"> </w:t>
      </w:r>
      <w:r w:rsidR="004D22F2">
        <w:t>vodja</w:t>
      </w:r>
      <w:r w:rsidR="00D82E90" w:rsidRPr="007D1414">
        <w:rPr>
          <w:u w:val="single"/>
        </w:rPr>
        <w:t xml:space="preserve"> </w:t>
      </w:r>
    </w:p>
    <w:p w:rsidR="00D82E90" w:rsidRDefault="00D82E90" w:rsidP="00094F4B">
      <w:pPr>
        <w:jc w:val="both"/>
      </w:pPr>
      <w:r>
        <w:t xml:space="preserve">tel.št.: 02/450 27 54 </w:t>
      </w:r>
    </w:p>
    <w:p w:rsidR="00D82E90" w:rsidRDefault="00D82E90" w:rsidP="00094F4B">
      <w:pPr>
        <w:jc w:val="both"/>
      </w:pPr>
    </w:p>
    <w:p w:rsidR="00D82E90" w:rsidRDefault="00D82E90" w:rsidP="00094F4B">
      <w:pPr>
        <w:jc w:val="both"/>
      </w:pPr>
      <w:r>
        <w:t>ali</w:t>
      </w:r>
    </w:p>
    <w:p w:rsidR="00D82E90" w:rsidRDefault="00D82E90" w:rsidP="00094F4B">
      <w:pPr>
        <w:jc w:val="both"/>
        <w:rPr>
          <w:u w:val="single"/>
        </w:rPr>
      </w:pPr>
    </w:p>
    <w:p w:rsidR="00D82E90" w:rsidRPr="004D058C" w:rsidRDefault="00D82E90" w:rsidP="00094F4B">
      <w:pPr>
        <w:jc w:val="both"/>
      </w:pPr>
      <w:r w:rsidRPr="00031BE3">
        <w:rPr>
          <w:b/>
          <w:u w:val="single"/>
        </w:rPr>
        <w:t>c)</w:t>
      </w:r>
      <w:r>
        <w:rPr>
          <w:u w:val="single"/>
        </w:rPr>
        <w:t xml:space="preserve"> </w:t>
      </w:r>
      <w:r w:rsidRPr="00031BE3">
        <w:rPr>
          <w:b/>
          <w:u w:val="single"/>
        </w:rPr>
        <w:t>PO ELEKTRONSKI POŠTI</w:t>
      </w:r>
      <w:r>
        <w:rPr>
          <w:u w:val="single"/>
        </w:rPr>
        <w:t xml:space="preserve"> na</w:t>
      </w:r>
      <w:r w:rsidRPr="007D1414">
        <w:rPr>
          <w:u w:val="single"/>
        </w:rPr>
        <w:t xml:space="preserve"> naslov:  </w:t>
      </w:r>
    </w:p>
    <w:p w:rsidR="00D82E90" w:rsidRDefault="00A45E3C" w:rsidP="00094F4B">
      <w:pPr>
        <w:jc w:val="both"/>
      </w:pPr>
      <w:r>
        <w:rPr>
          <w:rStyle w:val="apple-converted-space"/>
          <w:color w:val="000000"/>
        </w:rPr>
        <w:t>mateja.duh</w:t>
      </w:r>
      <w:r w:rsidR="00D82E90">
        <w:rPr>
          <w:rStyle w:val="apple-converted-space"/>
          <w:color w:val="000000"/>
        </w:rPr>
        <w:t>@mb-lekarne.si</w:t>
      </w:r>
    </w:p>
    <w:p w:rsidR="00D82E90" w:rsidRPr="00D10786" w:rsidRDefault="00D82E90" w:rsidP="00094F4B">
      <w:pPr>
        <w:jc w:val="both"/>
        <w:rPr>
          <w:szCs w:val="22"/>
        </w:rPr>
      </w:pPr>
    </w:p>
    <w:p w:rsidR="00E5465B" w:rsidRDefault="00D82E90" w:rsidP="00094F4B">
      <w:pPr>
        <w:jc w:val="both"/>
        <w:rPr>
          <w:u w:val="single"/>
        </w:rPr>
      </w:pPr>
      <w:r w:rsidRPr="00E5465B">
        <w:rPr>
          <w:u w:val="single"/>
        </w:rPr>
        <w:t xml:space="preserve">Pisna zahteva mora vsebovati:   </w:t>
      </w:r>
    </w:p>
    <w:p w:rsidR="00D82E90" w:rsidRPr="00E5465B" w:rsidRDefault="00D82E90" w:rsidP="00E5465B">
      <w:pPr>
        <w:tabs>
          <w:tab w:val="left" w:pos="2835"/>
        </w:tabs>
        <w:ind w:left="2835"/>
      </w:pPr>
      <w:r w:rsidRPr="00E5465B">
        <w:t>1. osebno ime, naslov prebivališča in kontaktne podatke vlagatelja</w:t>
      </w:r>
    </w:p>
    <w:p w:rsidR="00D82E90" w:rsidRPr="00E5465B" w:rsidRDefault="00E5465B" w:rsidP="00E5465B">
      <w:pPr>
        <w:ind w:left="2832"/>
      </w:pPr>
      <w:r>
        <w:t xml:space="preserve">2. </w:t>
      </w:r>
      <w:r w:rsidR="00D82E90" w:rsidRPr="00E5465B">
        <w:t xml:space="preserve">opis domnevne kršitve pravic, </w:t>
      </w:r>
      <w:r w:rsidR="00D82E90" w:rsidRPr="00E5465B">
        <w:br/>
        <w:t xml:space="preserve">3. podatke o udeleženih zdravstvenih delavcih oziroma zdravstvenih sodelavcih, </w:t>
      </w:r>
      <w:r w:rsidR="00D82E90" w:rsidRPr="00E5465B">
        <w:br/>
        <w:t xml:space="preserve">4. podatke o morebitnih drugih udeleženih osebah, </w:t>
      </w:r>
      <w:r w:rsidR="00D82E90" w:rsidRPr="00E5465B">
        <w:br/>
        <w:t xml:space="preserve">5. čas in kraj domnevne kršitve pacientovih pravic, </w:t>
      </w:r>
      <w:r w:rsidR="00D82E90" w:rsidRPr="00E5465B">
        <w:br/>
        <w:t xml:space="preserve">6. morebitne posledice domnevne kršitve pravic in </w:t>
      </w:r>
      <w:r w:rsidR="00D82E90" w:rsidRPr="00E5465B">
        <w:br/>
        <w:t>7. morebitni predlog za rešitev spora.</w:t>
      </w:r>
    </w:p>
    <w:p w:rsidR="00D82E90" w:rsidRPr="00E5465B" w:rsidRDefault="00D82E90" w:rsidP="00094F4B">
      <w:pPr>
        <w:jc w:val="both"/>
      </w:pPr>
    </w:p>
    <w:p w:rsidR="00D82E90" w:rsidRPr="00E5465B" w:rsidRDefault="00D82E90" w:rsidP="00094F4B">
      <w:pPr>
        <w:jc w:val="both"/>
      </w:pPr>
      <w:r w:rsidRPr="00E5465B">
        <w:t xml:space="preserve">Vlagatelj se lahko kadarkoli obrne na zastopnika pacientovih pravic, ki mu lahko svetuje, pomaga ali ga zastopa pri uresničevanju pravic po Zakonu o pacientovih pravicah. Zastopnik pacientovih pravic lahko daje osnovne informacije, nudi strokovno pomoč in daje usmeritve pri uveljavljanju pravic s področja zdrav. varstva, zdrav. zavarovanja in izvajanja zdrav.dejavnosti. </w:t>
      </w:r>
      <w:r w:rsidRPr="00E5465B">
        <w:rPr>
          <w:rStyle w:val="Krepko"/>
          <w:b w:val="0"/>
        </w:rPr>
        <w:t>Delo svetovanja, pomoči in zastopanja je brezplačno in zaupno</w:t>
      </w:r>
      <w:r w:rsidRPr="00E5465B">
        <w:t>.</w:t>
      </w:r>
    </w:p>
    <w:p w:rsidR="00E5465B" w:rsidRDefault="00E5465B" w:rsidP="00094F4B">
      <w:pPr>
        <w:jc w:val="both"/>
      </w:pPr>
    </w:p>
    <w:p w:rsidR="00D82E90" w:rsidRDefault="00D82E90" w:rsidP="00094F4B">
      <w:pPr>
        <w:jc w:val="both"/>
        <w:rPr>
          <w:rFonts w:asciiTheme="majorHAnsi" w:hAnsiTheme="majorHAnsi"/>
          <w:b/>
          <w:sz w:val="32"/>
          <w:szCs w:val="32"/>
        </w:rPr>
      </w:pPr>
      <w:r w:rsidRPr="00E5465B">
        <w:rPr>
          <w:rFonts w:asciiTheme="majorHAnsi" w:hAnsiTheme="majorHAnsi"/>
          <w:b/>
          <w:sz w:val="32"/>
          <w:szCs w:val="32"/>
        </w:rPr>
        <w:t>Pravice posameznika glede obdelave podatkov</w:t>
      </w:r>
    </w:p>
    <w:p w:rsidR="00E5465B" w:rsidRDefault="00E5465B" w:rsidP="00094F4B">
      <w:pPr>
        <w:jc w:val="both"/>
      </w:pPr>
    </w:p>
    <w:p w:rsidR="00D82E90" w:rsidRPr="006E0267" w:rsidRDefault="00D82E90" w:rsidP="00094F4B">
      <w:pPr>
        <w:jc w:val="both"/>
      </w:pPr>
      <w:r w:rsidRPr="006E0267">
        <w:t xml:space="preserve">V skladu s Splošno uredbo ima posameznik sledeče pravice iz varstva osebnih podatkov: </w:t>
      </w:r>
    </w:p>
    <w:p w:rsidR="00D82E90" w:rsidRPr="006E0267" w:rsidRDefault="00D82E90" w:rsidP="00094F4B">
      <w:pPr>
        <w:pStyle w:val="Odstavekseznama"/>
        <w:numPr>
          <w:ilvl w:val="0"/>
          <w:numId w:val="9"/>
        </w:numPr>
        <w:suppressAutoHyphens/>
        <w:contextualSpacing w:val="0"/>
        <w:jc w:val="both"/>
      </w:pPr>
      <w:r w:rsidRPr="006E0267">
        <w:t>Zahtevate lahko informacije o tem, ali imamo osebne podatke o vas in, če je tako, katere podatke imamo ter na kakšni podlagi jih imamo in zakaj jih uporabljamo.</w:t>
      </w:r>
    </w:p>
    <w:p w:rsidR="00D82E90" w:rsidRPr="006E0267" w:rsidRDefault="00D82E90" w:rsidP="00094F4B">
      <w:pPr>
        <w:pStyle w:val="Odstavekseznama"/>
        <w:numPr>
          <w:ilvl w:val="0"/>
          <w:numId w:val="9"/>
        </w:numPr>
        <w:suppressAutoHyphens/>
        <w:contextualSpacing w:val="0"/>
        <w:jc w:val="both"/>
      </w:pPr>
      <w:r w:rsidRPr="006E0267">
        <w:t xml:space="preserve">Zahtevate </w:t>
      </w:r>
      <w:r>
        <w:t xml:space="preserve">lahko </w:t>
      </w:r>
      <w:r w:rsidRPr="006E0267">
        <w:t>dostop do svojih osebnih podatkov, kar vam omogoča, da prejmete kopijo osebnih podatkov, ki jih imamo o vas ter preverite, ali jih obdelujemo zakonito.</w:t>
      </w:r>
    </w:p>
    <w:p w:rsidR="00D82E90" w:rsidRPr="006E0267" w:rsidRDefault="00D82E90" w:rsidP="00094F4B">
      <w:pPr>
        <w:pStyle w:val="Odstavekseznama"/>
        <w:numPr>
          <w:ilvl w:val="0"/>
          <w:numId w:val="9"/>
        </w:numPr>
        <w:suppressAutoHyphens/>
        <w:contextualSpacing w:val="0"/>
        <w:jc w:val="both"/>
      </w:pPr>
      <w:r w:rsidRPr="006E0267">
        <w:t xml:space="preserve">Na podlagi Zakona o pacientovih pravicah ima pacient pravico do vpogleda, prepisa, fotokopije lastne originalne zdravstvene dokumentacije. Ob prisotnosti </w:t>
      </w:r>
      <w:r w:rsidRPr="006E0267">
        <w:lastRenderedPageBreak/>
        <w:t>zdravnika ali drugega zdravstvenega (so)delavca lahko pacient neovirano vpogleda in napravi prepis lastne zdravstvene dokumentacije, ki se nanaša nanj. Fotokopiranje ali drugo reprodukcijo lastne zdravstvene dokumentacije mora pacientu zagotoviti izvajalec zdravstvenih storitev.</w:t>
      </w:r>
    </w:p>
    <w:p w:rsidR="00D82E90" w:rsidRPr="006E0267" w:rsidRDefault="00D82E90" w:rsidP="00094F4B">
      <w:pPr>
        <w:pStyle w:val="Odstavekseznama"/>
        <w:numPr>
          <w:ilvl w:val="0"/>
          <w:numId w:val="9"/>
        </w:numPr>
        <w:suppressAutoHyphens/>
        <w:contextualSpacing w:val="0"/>
        <w:jc w:val="both"/>
      </w:pPr>
      <w:r w:rsidRPr="006E0267">
        <w:t xml:space="preserve">Zahtevate </w:t>
      </w:r>
      <w:r>
        <w:t>lahko</w:t>
      </w:r>
      <w:r w:rsidRPr="006E0267">
        <w:t xml:space="preserve"> popravke osebnih podatkov, kot je popravek nepopolnih ali netočnih osebnih podatkov.</w:t>
      </w:r>
    </w:p>
    <w:p w:rsidR="00D82E90" w:rsidRDefault="00D82E90" w:rsidP="00094F4B">
      <w:pPr>
        <w:pStyle w:val="Odstavekseznama"/>
        <w:numPr>
          <w:ilvl w:val="0"/>
          <w:numId w:val="9"/>
        </w:numPr>
        <w:suppressAutoHyphens/>
        <w:contextualSpacing w:val="0"/>
        <w:jc w:val="both"/>
      </w:pPr>
      <w:r>
        <w:t>Zahtevate lahko izbris vaših osebnih podatkov, kadar ni razloga za nadaljnjo obdelavo oziroma kadar uveljavljate svojo pravico do ugovora glede nadaljnje obdelave.</w:t>
      </w:r>
    </w:p>
    <w:p w:rsidR="00D82E90" w:rsidRDefault="00D82E90" w:rsidP="00094F4B">
      <w:pPr>
        <w:pStyle w:val="Odstavekseznama"/>
        <w:numPr>
          <w:ilvl w:val="0"/>
          <w:numId w:val="9"/>
        </w:numPr>
        <w:suppressAutoHyphens/>
        <w:contextualSpacing w:val="0"/>
        <w:jc w:val="both"/>
      </w:pPr>
      <w:r>
        <w:t>Ugovarjate lahko nadaljnji obdelavi osebnih podatkov, kjer se zanašamo na zakoniti poslovni interes (tudi v primeru zakonitega interesa tretje osebe), kadar obstajajo razlogi, povezani z vašim posebnim položajem; ne glede na določilo prejšnjega stavka imate pravico kadarkoli ugovarjati, če obdelujemo vaše osebne podatke za namene neposrednega trženja.</w:t>
      </w:r>
    </w:p>
    <w:p w:rsidR="00D82E90" w:rsidRDefault="00D82E90" w:rsidP="00094F4B">
      <w:pPr>
        <w:pStyle w:val="Odstavekseznama"/>
        <w:numPr>
          <w:ilvl w:val="0"/>
          <w:numId w:val="9"/>
        </w:numPr>
        <w:suppressAutoHyphens/>
        <w:contextualSpacing w:val="0"/>
        <w:jc w:val="both"/>
      </w:pPr>
      <w:r>
        <w:t>Zahtevate lahko omejitev obdelave vaših osebnih podatkov, kar pomeni prekinitev obdelave osebnih podatkov o vas, na primer, če želite, da ugotovimo njihovo točnost ali preverimo razloge za njihovo nadaljnjo obdelavo.</w:t>
      </w:r>
    </w:p>
    <w:p w:rsidR="00D82E90" w:rsidRDefault="00D82E90" w:rsidP="00094F4B">
      <w:pPr>
        <w:pStyle w:val="Odstavekseznama"/>
        <w:numPr>
          <w:ilvl w:val="0"/>
          <w:numId w:val="9"/>
        </w:numPr>
        <w:suppressAutoHyphens/>
        <w:contextualSpacing w:val="0"/>
        <w:jc w:val="both"/>
      </w:pPr>
      <w:r>
        <w:t xml:space="preserve">Zahtevate lahko prenos vaših osebnih podatkov v strukturirani elektronski obliki k drugemu upravljavcu, v kolikor je to mogoče in izvedljivo. </w:t>
      </w:r>
    </w:p>
    <w:p w:rsidR="00D82E90" w:rsidRDefault="00D82E90" w:rsidP="00094F4B">
      <w:pPr>
        <w:pStyle w:val="Odstavekseznama"/>
        <w:numPr>
          <w:ilvl w:val="0"/>
          <w:numId w:val="9"/>
        </w:numPr>
        <w:suppressAutoHyphens/>
        <w:contextualSpacing w:val="0"/>
        <w:jc w:val="both"/>
      </w:pPr>
      <w:r>
        <w:t xml:space="preserve">Prekličete lahko privolitev oziroma soglasje, ki ste ga podali za zbiranje, obdelavo in prenos vaših osebnih podatkov za določen namen; po prejemu obvestila, da ste umaknili svojo privolitev, bomo prenehali obdelovati vaše osebne podatke za namene, ki ste jih prvotno sprejeli, razen če nimamo druge zakonite pravne podlage za to, da to storimo zakonito. </w:t>
      </w:r>
    </w:p>
    <w:p w:rsidR="00D82E90" w:rsidRDefault="00D82E90" w:rsidP="00094F4B">
      <w:pPr>
        <w:jc w:val="both"/>
      </w:pPr>
    </w:p>
    <w:p w:rsidR="00D82E90" w:rsidRDefault="00D82E90" w:rsidP="00094F4B">
      <w:pPr>
        <w:jc w:val="both"/>
      </w:pPr>
      <w:r>
        <w:t xml:space="preserve">Če želite uveljavljati katero koli od prej navedenih pravic, pošljite zahtevek po elektronski pošti na naslov  </w:t>
      </w:r>
      <w:proofErr w:type="spellStart"/>
      <w:r>
        <w:t>info</w:t>
      </w:r>
      <w:proofErr w:type="spellEnd"/>
      <w:r>
        <w:t>@</w:t>
      </w:r>
      <w:proofErr w:type="spellStart"/>
      <w:r>
        <w:t>mb</w:t>
      </w:r>
      <w:proofErr w:type="spellEnd"/>
      <w:r>
        <w:t>-</w:t>
      </w:r>
      <w:proofErr w:type="spellStart"/>
      <w:r>
        <w:t>lekarne.si</w:t>
      </w:r>
      <w:proofErr w:type="spellEnd"/>
      <w:r>
        <w:t xml:space="preserve"> ali z redno pošto na naslov: Lekarne Maribor, </w:t>
      </w:r>
      <w:proofErr w:type="spellStart"/>
      <w:r>
        <w:t>Minarikova</w:t>
      </w:r>
      <w:proofErr w:type="spellEnd"/>
      <w:r>
        <w:t xml:space="preserve"> ulica 6, 2000 Maribor.</w:t>
      </w:r>
    </w:p>
    <w:p w:rsidR="00D82E90" w:rsidRDefault="00D82E90" w:rsidP="00094F4B">
      <w:pPr>
        <w:jc w:val="both"/>
      </w:pPr>
    </w:p>
    <w:p w:rsidR="00D82E90" w:rsidRDefault="00D82E90" w:rsidP="00094F4B">
      <w:pPr>
        <w:jc w:val="both"/>
      </w:pPr>
      <w:r>
        <w:t>Dostop do vaših osebnih podatkov in uveljavljene pravic je za vas brezplačno. Vendar pa lahko zaračunamo razumno plačilo, v kolikor je zahteva posameznika, na katerega se nanašajo osebni podatki, očitno neutemeljena ali pretirana, zlasti če se ponavlja. V takšnem primeru lahko  zahtevo tudi zavrnemo.</w:t>
      </w:r>
    </w:p>
    <w:p w:rsidR="00D82E90" w:rsidRDefault="00D82E90" w:rsidP="00094F4B">
      <w:pPr>
        <w:jc w:val="both"/>
      </w:pPr>
    </w:p>
    <w:p w:rsidR="00D82E90" w:rsidRDefault="00D82E90" w:rsidP="00094F4B">
      <w:pPr>
        <w:jc w:val="both"/>
      </w:pPr>
      <w:r>
        <w:t>V primeru uveljavljanja pravic iz tega naslova bomo morda morali od vas zahtevati določene informacije, ki nam bodo pomagale pri potrditvi vaše identitete, kar je le varnostni ukrep, ki zagotavlja, da se osebni podatki ne razkrijejo nepooblaščenim osebam.</w:t>
      </w:r>
    </w:p>
    <w:p w:rsidR="00D82E90" w:rsidRDefault="00D82E90" w:rsidP="00094F4B">
      <w:pPr>
        <w:jc w:val="both"/>
      </w:pPr>
    </w:p>
    <w:p w:rsidR="00D82E90" w:rsidRDefault="00D82E90" w:rsidP="00094F4B">
      <w:pPr>
        <w:jc w:val="both"/>
      </w:pPr>
      <w:r>
        <w:t xml:space="preserve">Pri uveljavljanju pravic iz tega naslova lahko uporabite tudi obrazec Informacijskega pooblaščenca, ki je dosegljiv na njihovi spletni strani. Povezava na: </w:t>
      </w:r>
      <w:hyperlink r:id="rId9">
        <w:r>
          <w:rPr>
            <w:rStyle w:val="Spletnapovezava"/>
          </w:rPr>
          <w:t>https://www.ip-rs.si/fileadmin/user_upload/doc/obrazci/ZVOP/Zahteva_za_seznanitev_z_lastnimi_osebnimi_podatki__Obrazec_SLOP_.doc</w:t>
        </w:r>
      </w:hyperlink>
      <w:r>
        <w:t xml:space="preserve"> </w:t>
      </w:r>
    </w:p>
    <w:p w:rsidR="00D82E90" w:rsidRDefault="00D82E90" w:rsidP="00094F4B">
      <w:pPr>
        <w:jc w:val="both"/>
      </w:pPr>
    </w:p>
    <w:p w:rsidR="00D82E90" w:rsidRDefault="00D82E90" w:rsidP="00094F4B">
      <w:pPr>
        <w:jc w:val="both"/>
      </w:pPr>
      <w:r>
        <w:lastRenderedPageBreak/>
        <w:t xml:space="preserve">V primeru, da menite, da so vaše pravice kršene, se lahko za zaščito ali pomoč obrnete na nadzorni organ oz. na informacijskega pooblaščenca. Povezava na: </w:t>
      </w:r>
      <w:hyperlink r:id="rId10">
        <w:r>
          <w:rPr>
            <w:rStyle w:val="Spletnapovezava"/>
          </w:rPr>
          <w:t>https://www.ip-rs.si/zakonodaja/reforma-evropskega-zakonodajnega-okvira-za-varstvo-osebnih-podatkov/kljucna-podrocja-uredbe/prijava-krsitev/</w:t>
        </w:r>
      </w:hyperlink>
      <w:r>
        <w:t xml:space="preserve"> </w:t>
      </w:r>
    </w:p>
    <w:p w:rsidR="00D82E90" w:rsidRDefault="00D82E90" w:rsidP="00094F4B">
      <w:pPr>
        <w:jc w:val="both"/>
        <w:rPr>
          <w:b/>
        </w:rPr>
      </w:pPr>
    </w:p>
    <w:p w:rsidR="00D82E90" w:rsidRDefault="00D82E90" w:rsidP="00094F4B">
      <w:pPr>
        <w:jc w:val="both"/>
      </w:pPr>
      <w:r>
        <w:t>Če imate kakršnakoli vprašanja v zvezi z obdelavo vaših osebnih podatkov, se lahko vedno obrnete na nas.</w:t>
      </w:r>
    </w:p>
    <w:p w:rsidR="00D82E90" w:rsidRDefault="00D82E90" w:rsidP="00094F4B">
      <w:pPr>
        <w:pStyle w:val="Naslov1"/>
      </w:pPr>
      <w:r>
        <w:t>Objava sprememb</w:t>
      </w:r>
    </w:p>
    <w:p w:rsidR="00D82E90" w:rsidRDefault="00D82E90" w:rsidP="00094F4B">
      <w:pPr>
        <w:jc w:val="both"/>
      </w:pPr>
      <w:r>
        <w:t>Vsaka sprememba naše politike o varstvu osebnih podatkov bo objavljena na naši spletni strani. Z uporabo spletne strani posameznik potrjuje, da sprejema in soglaša s celotno vsebino te politike varstva osebnih podatkov.</w:t>
      </w:r>
    </w:p>
    <w:p w:rsidR="00D82E90" w:rsidRDefault="00D82E90" w:rsidP="00094F4B">
      <w:pPr>
        <w:jc w:val="both"/>
      </w:pPr>
    </w:p>
    <w:p w:rsidR="000E529D" w:rsidRDefault="000E529D" w:rsidP="000E529D">
      <w:r>
        <w:t xml:space="preserve">Politiko varstva osebnih podatkov je sprejel direktor Lekarn Maribor </w:t>
      </w:r>
      <w:r w:rsidR="00C712D8">
        <w:t>Albin Turk, univ.dipl.ekon.</w:t>
      </w:r>
      <w:r w:rsidR="00827DCC">
        <w:t>,</w:t>
      </w:r>
      <w:r w:rsidR="00C712D8">
        <w:t xml:space="preserve"> dne</w:t>
      </w:r>
      <w:r>
        <w:t xml:space="preserve"> </w:t>
      </w:r>
      <w:r w:rsidR="005721D1">
        <w:t>30.11.2020</w:t>
      </w:r>
      <w:r>
        <w:t>.</w:t>
      </w:r>
    </w:p>
    <w:p w:rsidR="00262588" w:rsidRPr="00D82E90" w:rsidRDefault="00262588" w:rsidP="000E529D">
      <w:pPr>
        <w:jc w:val="both"/>
      </w:pPr>
    </w:p>
    <w:sectPr w:rsidR="00262588" w:rsidRPr="00D82E90" w:rsidSect="00707308">
      <w:headerReference w:type="default" r:id="rId11"/>
      <w:footerReference w:type="default" r:id="rId12"/>
      <w:pgSz w:w="11906" w:h="16838" w:code="9"/>
      <w:pgMar w:top="2268" w:right="1729" w:bottom="2268" w:left="1729" w:header="709" w:footer="1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9A" w:rsidRDefault="00CD3F9A" w:rsidP="008C2187">
      <w:r>
        <w:separator/>
      </w:r>
    </w:p>
  </w:endnote>
  <w:endnote w:type="continuationSeparator" w:id="0">
    <w:p w:rsidR="00CD3F9A" w:rsidRDefault="00CD3F9A" w:rsidP="008C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87" w:rsidRDefault="00707308">
    <w:pPr>
      <w:pStyle w:val="Noga"/>
      <w:rPr>
        <w:color w:val="CFD4D8"/>
        <w:sz w:val="17"/>
        <w:szCs w:val="17"/>
      </w:rPr>
    </w:pPr>
    <w:r>
      <w:rPr>
        <w:noProof/>
        <w:color w:val="CFD4D8"/>
        <w:sz w:val="17"/>
        <w:szCs w:val="17"/>
      </w:rPr>
      <w:drawing>
        <wp:anchor distT="0" distB="0" distL="114300" distR="114300" simplePos="0" relativeHeight="251658240" behindDoc="0" locked="0" layoutInCell="1" allowOverlap="1">
          <wp:simplePos x="0" y="0"/>
          <wp:positionH relativeFrom="column">
            <wp:posOffset>4293235</wp:posOffset>
          </wp:positionH>
          <wp:positionV relativeFrom="paragraph">
            <wp:posOffset>68580</wp:posOffset>
          </wp:positionV>
          <wp:extent cx="1057275" cy="704850"/>
          <wp:effectExtent l="19050" t="0" r="9525" b="0"/>
          <wp:wrapSquare wrapText="bothSides"/>
          <wp:docPr id="4" name="Slika 2" descr="dopis-lekar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lekarne-2"/>
                  <pic:cNvPicPr>
                    <a:picLocks noChangeAspect="1" noChangeArrowheads="1"/>
                  </pic:cNvPicPr>
                </pic:nvPicPr>
                <pic:blipFill>
                  <a:blip r:embed="rId1"/>
                  <a:srcRect l="80284"/>
                  <a:stretch>
                    <a:fillRect/>
                  </a:stretch>
                </pic:blipFill>
                <pic:spPr bwMode="auto">
                  <a:xfrm>
                    <a:off x="0" y="0"/>
                    <a:ext cx="1057275" cy="704850"/>
                  </a:xfrm>
                  <a:prstGeom prst="rect">
                    <a:avLst/>
                  </a:prstGeom>
                  <a:noFill/>
                  <a:ln w="9525">
                    <a:noFill/>
                    <a:miter lim="800000"/>
                    <a:headEnd/>
                    <a:tailEnd/>
                  </a:ln>
                </pic:spPr>
              </pic:pic>
            </a:graphicData>
          </a:graphic>
        </wp:anchor>
      </w:drawing>
    </w:r>
  </w:p>
  <w:p w:rsidR="008C2187" w:rsidRPr="00E414B4" w:rsidRDefault="008C2187">
    <w:pPr>
      <w:pStyle w:val="Noga"/>
      <w:rPr>
        <w:color w:val="455560"/>
        <w:sz w:val="17"/>
        <w:szCs w:val="17"/>
      </w:rPr>
    </w:pPr>
    <w:r w:rsidRPr="00E414B4">
      <w:rPr>
        <w:color w:val="455560"/>
        <w:sz w:val="17"/>
        <w:szCs w:val="17"/>
      </w:rPr>
      <w:t xml:space="preserve">Javni zdravstveni zavod Mariborske lekarne Maribor   I   </w:t>
    </w:r>
    <w:proofErr w:type="spellStart"/>
    <w:r w:rsidRPr="00E414B4">
      <w:rPr>
        <w:color w:val="455560"/>
        <w:sz w:val="17"/>
        <w:szCs w:val="17"/>
      </w:rPr>
      <w:t>M</w:t>
    </w:r>
    <w:r w:rsidR="006B34A1">
      <w:rPr>
        <w:color w:val="455560"/>
        <w:sz w:val="17"/>
        <w:szCs w:val="17"/>
      </w:rPr>
      <w:t>i</w:t>
    </w:r>
    <w:r w:rsidRPr="00E414B4">
      <w:rPr>
        <w:color w:val="455560"/>
        <w:sz w:val="17"/>
        <w:szCs w:val="17"/>
      </w:rPr>
      <w:t>nařikova</w:t>
    </w:r>
    <w:proofErr w:type="spellEnd"/>
    <w:r w:rsidRPr="00E414B4">
      <w:rPr>
        <w:color w:val="455560"/>
        <w:sz w:val="17"/>
        <w:szCs w:val="17"/>
      </w:rPr>
      <w:t xml:space="preserve"> ulica 6   I   2000 Maribor</w:t>
    </w:r>
  </w:p>
  <w:p w:rsidR="008C2187" w:rsidRPr="00E414B4" w:rsidRDefault="008C2187">
    <w:pPr>
      <w:pStyle w:val="Noga"/>
      <w:rPr>
        <w:color w:val="455560"/>
        <w:sz w:val="17"/>
        <w:szCs w:val="17"/>
      </w:rPr>
    </w:pPr>
    <w:r w:rsidRPr="00E414B4">
      <w:rPr>
        <w:color w:val="455560"/>
        <w:sz w:val="17"/>
        <w:szCs w:val="17"/>
      </w:rPr>
      <w:t>T: +386 (0)2/450 27 8</w:t>
    </w:r>
    <w:r w:rsidR="007639C6">
      <w:rPr>
        <w:color w:val="455560"/>
        <w:sz w:val="17"/>
        <w:szCs w:val="17"/>
      </w:rPr>
      <w:t>3</w:t>
    </w:r>
    <w:r w:rsidRPr="00E414B4">
      <w:rPr>
        <w:color w:val="455560"/>
        <w:sz w:val="17"/>
        <w:szCs w:val="17"/>
      </w:rPr>
      <w:t xml:space="preserve">, F: +386 (0)2/450 27 84   I   </w:t>
    </w:r>
    <w:hyperlink r:id="rId2" w:history="1">
      <w:r w:rsidRPr="00E414B4">
        <w:rPr>
          <w:rStyle w:val="Hiperpovezava"/>
          <w:color w:val="455560"/>
          <w:sz w:val="17"/>
          <w:szCs w:val="17"/>
          <w:u w:val="none"/>
        </w:rPr>
        <w:t>www.mb-lekarne.si</w:t>
      </w:r>
    </w:hyperlink>
  </w:p>
  <w:p w:rsidR="008C2187" w:rsidRPr="00E414B4" w:rsidRDefault="008C2187">
    <w:pPr>
      <w:pStyle w:val="Noga"/>
      <w:rPr>
        <w:color w:val="455560"/>
        <w:sz w:val="17"/>
        <w:szCs w:val="17"/>
      </w:rPr>
    </w:pPr>
    <w:r w:rsidRPr="00E414B4">
      <w:rPr>
        <w:color w:val="455560"/>
        <w:sz w:val="17"/>
        <w:szCs w:val="17"/>
      </w:rPr>
      <w:t>Matična številka: 5054419   I   ID št. za DDV: SI30129915</w:t>
    </w:r>
  </w:p>
  <w:p w:rsidR="008C2187" w:rsidRPr="008C2187" w:rsidRDefault="008C2187" w:rsidP="00707308">
    <w:pPr>
      <w:pStyle w:val="Noga"/>
      <w:tabs>
        <w:tab w:val="clear" w:pos="9072"/>
        <w:tab w:val="right" w:pos="8448"/>
      </w:tabs>
      <w:rPr>
        <w:color w:val="CFD4D8"/>
        <w:sz w:val="17"/>
        <w:szCs w:val="17"/>
      </w:rPr>
    </w:pPr>
    <w:r w:rsidRPr="00E414B4">
      <w:rPr>
        <w:color w:val="455560"/>
        <w:sz w:val="17"/>
        <w:szCs w:val="17"/>
      </w:rPr>
      <w:t>Vpis v sodni register pri Okrožnem sodišču v Mariboru pod vložno št.: I/578-00</w:t>
    </w:r>
    <w:r w:rsidR="00707308">
      <w:rPr>
        <w:color w:val="CFD4D8"/>
        <w:sz w:val="17"/>
        <w:szCs w:val="1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9A" w:rsidRDefault="00CD3F9A" w:rsidP="008C2187">
      <w:r>
        <w:separator/>
      </w:r>
    </w:p>
  </w:footnote>
  <w:footnote w:type="continuationSeparator" w:id="0">
    <w:p w:rsidR="00CD3F9A" w:rsidRDefault="00CD3F9A" w:rsidP="008C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87" w:rsidRDefault="008C2187" w:rsidP="008C2187">
    <w:pPr>
      <w:pStyle w:val="Glava"/>
      <w:tabs>
        <w:tab w:val="clear" w:pos="4536"/>
        <w:tab w:val="clear" w:pos="9072"/>
      </w:tabs>
      <w:ind w:left="-1134"/>
    </w:pPr>
    <w:r w:rsidRPr="008C2187">
      <w:rPr>
        <w:noProof/>
      </w:rPr>
      <w:drawing>
        <wp:inline distT="0" distB="0" distL="0" distR="0">
          <wp:extent cx="3077307" cy="666750"/>
          <wp:effectExtent l="19050" t="0" r="8793" b="0"/>
          <wp:docPr id="2" name="Slika 1" descr="Q:\Andreja\celostna podoba\LOGOTI\lekarne_marib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ndreja\celostna podoba\LOGOTI\lekarne_maribor_logo.jpg"/>
                  <pic:cNvPicPr>
                    <a:picLocks noChangeAspect="1" noChangeArrowheads="1"/>
                  </pic:cNvPicPr>
                </pic:nvPicPr>
                <pic:blipFill>
                  <a:blip r:embed="rId1"/>
                  <a:srcRect l="11359" t="29508" r="10748" b="27869"/>
                  <a:stretch>
                    <a:fillRect/>
                  </a:stretch>
                </pic:blipFill>
                <pic:spPr bwMode="auto">
                  <a:xfrm>
                    <a:off x="0" y="0"/>
                    <a:ext cx="3077307"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520"/>
    <w:multiLevelType w:val="hybridMultilevel"/>
    <w:tmpl w:val="68248C0A"/>
    <w:lvl w:ilvl="0" w:tplc="D2E661C0">
      <w:start w:val="150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323276"/>
    <w:multiLevelType w:val="multilevel"/>
    <w:tmpl w:val="13F4CC7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3A1DBE"/>
    <w:multiLevelType w:val="hybridMultilevel"/>
    <w:tmpl w:val="4A609A40"/>
    <w:lvl w:ilvl="0" w:tplc="0D8E5B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1538B8"/>
    <w:multiLevelType w:val="multilevel"/>
    <w:tmpl w:val="4D4E2A6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C1E6D95"/>
    <w:multiLevelType w:val="hybridMultilevel"/>
    <w:tmpl w:val="C7A6D27E"/>
    <w:lvl w:ilvl="0" w:tplc="24263446">
      <w:start w:val="1507"/>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46C6A59"/>
    <w:multiLevelType w:val="multilevel"/>
    <w:tmpl w:val="2FD4549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D984FA5"/>
    <w:multiLevelType w:val="multilevel"/>
    <w:tmpl w:val="46EAE7A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14154E5"/>
    <w:multiLevelType w:val="multilevel"/>
    <w:tmpl w:val="3746D2E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86A7704"/>
    <w:multiLevelType w:val="hybridMultilevel"/>
    <w:tmpl w:val="677EEE50"/>
    <w:lvl w:ilvl="0" w:tplc="0A5A8164">
      <w:start w:val="1507"/>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6475CFA"/>
    <w:multiLevelType w:val="hybridMultilevel"/>
    <w:tmpl w:val="8A94E6EC"/>
    <w:lvl w:ilvl="0" w:tplc="EDA4591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9"/>
  </w:num>
  <w:num w:numId="6">
    <w:abstractNumId w:val="6"/>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D"/>
    <w:rsid w:val="00000348"/>
    <w:rsid w:val="00001BE4"/>
    <w:rsid w:val="0001150F"/>
    <w:rsid w:val="00012F42"/>
    <w:rsid w:val="00013CE7"/>
    <w:rsid w:val="0002550E"/>
    <w:rsid w:val="0002737D"/>
    <w:rsid w:val="00043D13"/>
    <w:rsid w:val="0005317E"/>
    <w:rsid w:val="0006780F"/>
    <w:rsid w:val="00070E0E"/>
    <w:rsid w:val="00072F33"/>
    <w:rsid w:val="00094F4B"/>
    <w:rsid w:val="000C000F"/>
    <w:rsid w:val="000D1FE0"/>
    <w:rsid w:val="000D6F56"/>
    <w:rsid w:val="000D72C7"/>
    <w:rsid w:val="000E529D"/>
    <w:rsid w:val="000E5632"/>
    <w:rsid w:val="000F19D2"/>
    <w:rsid w:val="000F1CD8"/>
    <w:rsid w:val="000F4616"/>
    <w:rsid w:val="000F6630"/>
    <w:rsid w:val="00101CCD"/>
    <w:rsid w:val="00111FA5"/>
    <w:rsid w:val="00111FF7"/>
    <w:rsid w:val="00120537"/>
    <w:rsid w:val="0012390A"/>
    <w:rsid w:val="001313A4"/>
    <w:rsid w:val="00155003"/>
    <w:rsid w:val="00172D83"/>
    <w:rsid w:val="00192490"/>
    <w:rsid w:val="00194500"/>
    <w:rsid w:val="00197450"/>
    <w:rsid w:val="001A6C51"/>
    <w:rsid w:val="001B25C5"/>
    <w:rsid w:val="001B7DC3"/>
    <w:rsid w:val="001C243E"/>
    <w:rsid w:val="001D6371"/>
    <w:rsid w:val="001E61C4"/>
    <w:rsid w:val="001E6550"/>
    <w:rsid w:val="00212AF5"/>
    <w:rsid w:val="002508D0"/>
    <w:rsid w:val="00251015"/>
    <w:rsid w:val="00262588"/>
    <w:rsid w:val="0026274B"/>
    <w:rsid w:val="002734AE"/>
    <w:rsid w:val="00287475"/>
    <w:rsid w:val="002B4AFB"/>
    <w:rsid w:val="002F760C"/>
    <w:rsid w:val="00302B29"/>
    <w:rsid w:val="00333811"/>
    <w:rsid w:val="00364838"/>
    <w:rsid w:val="00376711"/>
    <w:rsid w:val="003808A6"/>
    <w:rsid w:val="00382354"/>
    <w:rsid w:val="00382BEE"/>
    <w:rsid w:val="0039797F"/>
    <w:rsid w:val="003C2FDB"/>
    <w:rsid w:val="003D7772"/>
    <w:rsid w:val="003E6324"/>
    <w:rsid w:val="003E76B3"/>
    <w:rsid w:val="003F00F6"/>
    <w:rsid w:val="003F5EF7"/>
    <w:rsid w:val="00404369"/>
    <w:rsid w:val="004073E7"/>
    <w:rsid w:val="004101CD"/>
    <w:rsid w:val="00427518"/>
    <w:rsid w:val="004303DD"/>
    <w:rsid w:val="00447877"/>
    <w:rsid w:val="00465165"/>
    <w:rsid w:val="0047063D"/>
    <w:rsid w:val="004726B0"/>
    <w:rsid w:val="00486CD8"/>
    <w:rsid w:val="00492FC6"/>
    <w:rsid w:val="004A7B52"/>
    <w:rsid w:val="004D22F2"/>
    <w:rsid w:val="004D2E30"/>
    <w:rsid w:val="004D7CF5"/>
    <w:rsid w:val="00511D70"/>
    <w:rsid w:val="0051479B"/>
    <w:rsid w:val="0052676C"/>
    <w:rsid w:val="0053193C"/>
    <w:rsid w:val="00533C8A"/>
    <w:rsid w:val="00557D1D"/>
    <w:rsid w:val="0056754A"/>
    <w:rsid w:val="00570C53"/>
    <w:rsid w:val="005721D1"/>
    <w:rsid w:val="00595B04"/>
    <w:rsid w:val="00596F97"/>
    <w:rsid w:val="005A4DD1"/>
    <w:rsid w:val="005B7FD2"/>
    <w:rsid w:val="005E3497"/>
    <w:rsid w:val="005F01C4"/>
    <w:rsid w:val="005F01FF"/>
    <w:rsid w:val="006061AA"/>
    <w:rsid w:val="006073ED"/>
    <w:rsid w:val="006128EE"/>
    <w:rsid w:val="006372B2"/>
    <w:rsid w:val="00637FD7"/>
    <w:rsid w:val="00645417"/>
    <w:rsid w:val="00652405"/>
    <w:rsid w:val="00653DD9"/>
    <w:rsid w:val="006812BF"/>
    <w:rsid w:val="00684FE8"/>
    <w:rsid w:val="006A44E9"/>
    <w:rsid w:val="006A5F08"/>
    <w:rsid w:val="006B34A1"/>
    <w:rsid w:val="006F2F81"/>
    <w:rsid w:val="00707308"/>
    <w:rsid w:val="00715C99"/>
    <w:rsid w:val="00717F46"/>
    <w:rsid w:val="007269D2"/>
    <w:rsid w:val="00744460"/>
    <w:rsid w:val="00753AF3"/>
    <w:rsid w:val="007639C6"/>
    <w:rsid w:val="00766754"/>
    <w:rsid w:val="007B5A74"/>
    <w:rsid w:val="007B5C2E"/>
    <w:rsid w:val="007E376C"/>
    <w:rsid w:val="007E3CB5"/>
    <w:rsid w:val="007E58A2"/>
    <w:rsid w:val="00802E33"/>
    <w:rsid w:val="00827DCC"/>
    <w:rsid w:val="00836DF6"/>
    <w:rsid w:val="00837E59"/>
    <w:rsid w:val="008474D1"/>
    <w:rsid w:val="0084775E"/>
    <w:rsid w:val="00851D3F"/>
    <w:rsid w:val="0085359D"/>
    <w:rsid w:val="008674B4"/>
    <w:rsid w:val="00871176"/>
    <w:rsid w:val="0088123A"/>
    <w:rsid w:val="008845EE"/>
    <w:rsid w:val="00893D0A"/>
    <w:rsid w:val="008B72E1"/>
    <w:rsid w:val="008C2187"/>
    <w:rsid w:val="008D3743"/>
    <w:rsid w:val="008E42AE"/>
    <w:rsid w:val="008F21A0"/>
    <w:rsid w:val="008F39C3"/>
    <w:rsid w:val="0095072B"/>
    <w:rsid w:val="0095521C"/>
    <w:rsid w:val="00967D33"/>
    <w:rsid w:val="0098278B"/>
    <w:rsid w:val="009A3277"/>
    <w:rsid w:val="009B2D71"/>
    <w:rsid w:val="009B776C"/>
    <w:rsid w:val="00A0274A"/>
    <w:rsid w:val="00A06108"/>
    <w:rsid w:val="00A302DC"/>
    <w:rsid w:val="00A45E3C"/>
    <w:rsid w:val="00A64D52"/>
    <w:rsid w:val="00A676F3"/>
    <w:rsid w:val="00A96EEC"/>
    <w:rsid w:val="00AA4097"/>
    <w:rsid w:val="00AA425C"/>
    <w:rsid w:val="00AA6CFE"/>
    <w:rsid w:val="00AB1254"/>
    <w:rsid w:val="00AB738F"/>
    <w:rsid w:val="00AC031A"/>
    <w:rsid w:val="00AD2C8C"/>
    <w:rsid w:val="00AE0733"/>
    <w:rsid w:val="00AE2DC6"/>
    <w:rsid w:val="00AF0C65"/>
    <w:rsid w:val="00AF10C0"/>
    <w:rsid w:val="00B637D5"/>
    <w:rsid w:val="00B65AD7"/>
    <w:rsid w:val="00B679D9"/>
    <w:rsid w:val="00B7287D"/>
    <w:rsid w:val="00B83936"/>
    <w:rsid w:val="00B92EEE"/>
    <w:rsid w:val="00B94451"/>
    <w:rsid w:val="00BA4361"/>
    <w:rsid w:val="00BA7824"/>
    <w:rsid w:val="00BA7C63"/>
    <w:rsid w:val="00BF1BDA"/>
    <w:rsid w:val="00BF7F22"/>
    <w:rsid w:val="00C13108"/>
    <w:rsid w:val="00C174FF"/>
    <w:rsid w:val="00C20874"/>
    <w:rsid w:val="00C31974"/>
    <w:rsid w:val="00C41FAC"/>
    <w:rsid w:val="00C4287B"/>
    <w:rsid w:val="00C712D8"/>
    <w:rsid w:val="00C768EE"/>
    <w:rsid w:val="00C77341"/>
    <w:rsid w:val="00C810AE"/>
    <w:rsid w:val="00C827AF"/>
    <w:rsid w:val="00C917BF"/>
    <w:rsid w:val="00C91C70"/>
    <w:rsid w:val="00C92FA2"/>
    <w:rsid w:val="00CA5A2A"/>
    <w:rsid w:val="00CB2BC5"/>
    <w:rsid w:val="00CC5243"/>
    <w:rsid w:val="00CD3F9A"/>
    <w:rsid w:val="00CD6802"/>
    <w:rsid w:val="00D07D0A"/>
    <w:rsid w:val="00D2155B"/>
    <w:rsid w:val="00D32399"/>
    <w:rsid w:val="00D60C72"/>
    <w:rsid w:val="00D64EFE"/>
    <w:rsid w:val="00D65E81"/>
    <w:rsid w:val="00D82E90"/>
    <w:rsid w:val="00D92DBA"/>
    <w:rsid w:val="00DC7144"/>
    <w:rsid w:val="00DF09DA"/>
    <w:rsid w:val="00DF1885"/>
    <w:rsid w:val="00DF4247"/>
    <w:rsid w:val="00E02307"/>
    <w:rsid w:val="00E31C8A"/>
    <w:rsid w:val="00E35C4D"/>
    <w:rsid w:val="00E414B4"/>
    <w:rsid w:val="00E5465B"/>
    <w:rsid w:val="00E610AC"/>
    <w:rsid w:val="00E73926"/>
    <w:rsid w:val="00E818C4"/>
    <w:rsid w:val="00E936D1"/>
    <w:rsid w:val="00E954E9"/>
    <w:rsid w:val="00EB2DF6"/>
    <w:rsid w:val="00EE367B"/>
    <w:rsid w:val="00F01360"/>
    <w:rsid w:val="00F01B35"/>
    <w:rsid w:val="00F0530D"/>
    <w:rsid w:val="00F2008C"/>
    <w:rsid w:val="00F26A56"/>
    <w:rsid w:val="00F335E6"/>
    <w:rsid w:val="00F548C6"/>
    <w:rsid w:val="00F8596D"/>
    <w:rsid w:val="00F90965"/>
    <w:rsid w:val="00FA06BE"/>
    <w:rsid w:val="00FD17AA"/>
    <w:rsid w:val="00FE3A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2FD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82E90"/>
    <w:pPr>
      <w:keepNext/>
      <w:spacing w:before="240" w:after="60"/>
      <w:jc w:val="both"/>
      <w:outlineLvl w:val="0"/>
    </w:pPr>
    <w:rPr>
      <w:rFonts w:asciiTheme="majorHAnsi" w:eastAsiaTheme="majorEastAsia" w:hAnsiTheme="majorHAnsi" w:cstheme="majorBidi"/>
      <w:b/>
      <w:bCs/>
      <w:kern w:val="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C2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2187"/>
    <w:rPr>
      <w:rFonts w:ascii="Tahoma" w:hAnsi="Tahoma" w:cs="Tahoma"/>
      <w:sz w:val="16"/>
      <w:szCs w:val="16"/>
    </w:rPr>
  </w:style>
  <w:style w:type="paragraph" w:styleId="Glava">
    <w:name w:val="header"/>
    <w:basedOn w:val="Navaden"/>
    <w:link w:val="GlavaZnak"/>
    <w:uiPriority w:val="99"/>
    <w:semiHidden/>
    <w:unhideWhenUsed/>
    <w:rsid w:val="008C2187"/>
    <w:pPr>
      <w:tabs>
        <w:tab w:val="center" w:pos="4536"/>
        <w:tab w:val="right" w:pos="9072"/>
      </w:tabs>
    </w:pPr>
  </w:style>
  <w:style w:type="character" w:customStyle="1" w:styleId="GlavaZnak">
    <w:name w:val="Glava Znak"/>
    <w:basedOn w:val="Privzetapisavaodstavka"/>
    <w:link w:val="Glava"/>
    <w:uiPriority w:val="99"/>
    <w:semiHidden/>
    <w:rsid w:val="008C2187"/>
  </w:style>
  <w:style w:type="paragraph" w:styleId="Noga">
    <w:name w:val="footer"/>
    <w:basedOn w:val="Navaden"/>
    <w:link w:val="NogaZnak"/>
    <w:uiPriority w:val="99"/>
    <w:semiHidden/>
    <w:unhideWhenUsed/>
    <w:rsid w:val="008C2187"/>
    <w:pPr>
      <w:tabs>
        <w:tab w:val="center" w:pos="4536"/>
        <w:tab w:val="right" w:pos="9072"/>
      </w:tabs>
    </w:pPr>
  </w:style>
  <w:style w:type="character" w:customStyle="1" w:styleId="NogaZnak">
    <w:name w:val="Noga Znak"/>
    <w:basedOn w:val="Privzetapisavaodstavka"/>
    <w:link w:val="Noga"/>
    <w:uiPriority w:val="99"/>
    <w:semiHidden/>
    <w:rsid w:val="008C2187"/>
  </w:style>
  <w:style w:type="character" w:styleId="Hiperpovezava">
    <w:name w:val="Hyperlink"/>
    <w:basedOn w:val="Privzetapisavaodstavka"/>
    <w:uiPriority w:val="99"/>
    <w:unhideWhenUsed/>
    <w:rsid w:val="008C2187"/>
    <w:rPr>
      <w:color w:val="0000FF" w:themeColor="hyperlink"/>
      <w:u w:val="single"/>
    </w:rPr>
  </w:style>
  <w:style w:type="paragraph" w:styleId="Odstavekseznama">
    <w:name w:val="List Paragraph"/>
    <w:basedOn w:val="Navaden"/>
    <w:uiPriority w:val="34"/>
    <w:qFormat/>
    <w:rsid w:val="003C2FDB"/>
    <w:pPr>
      <w:ind w:left="720"/>
      <w:contextualSpacing/>
    </w:pPr>
  </w:style>
  <w:style w:type="paragraph" w:styleId="Pripombabesedilo">
    <w:name w:val="annotation text"/>
    <w:basedOn w:val="Navaden"/>
    <w:link w:val="PripombabesediloZnak"/>
    <w:uiPriority w:val="99"/>
    <w:semiHidden/>
    <w:unhideWhenUsed/>
    <w:rsid w:val="00333811"/>
    <w:rPr>
      <w:sz w:val="20"/>
      <w:szCs w:val="20"/>
    </w:rPr>
  </w:style>
  <w:style w:type="character" w:customStyle="1" w:styleId="PripombabesediloZnak">
    <w:name w:val="Pripomba – besedilo Znak"/>
    <w:basedOn w:val="Privzetapisavaodstavka"/>
    <w:link w:val="Pripombabesedilo"/>
    <w:uiPriority w:val="99"/>
    <w:semiHidden/>
    <w:rsid w:val="00333811"/>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333811"/>
    <w:rPr>
      <w:sz w:val="16"/>
      <w:szCs w:val="16"/>
    </w:rPr>
  </w:style>
  <w:style w:type="character" w:customStyle="1" w:styleId="Naslov1Znak">
    <w:name w:val="Naslov 1 Znak"/>
    <w:basedOn w:val="Privzetapisavaodstavka"/>
    <w:link w:val="Naslov1"/>
    <w:qFormat/>
    <w:rsid w:val="00D82E90"/>
    <w:rPr>
      <w:rFonts w:asciiTheme="majorHAnsi" w:eastAsiaTheme="majorEastAsia" w:hAnsiTheme="majorHAnsi" w:cstheme="majorBidi"/>
      <w:b/>
      <w:bCs/>
      <w:kern w:val="2"/>
      <w:sz w:val="32"/>
      <w:szCs w:val="32"/>
      <w:lang w:eastAsia="sl-SI"/>
    </w:rPr>
  </w:style>
  <w:style w:type="character" w:customStyle="1" w:styleId="Spletnapovezava">
    <w:name w:val="Spletna povezava"/>
    <w:rsid w:val="00D82E90"/>
    <w:rPr>
      <w:color w:val="0563C1"/>
      <w:u w:val="single"/>
    </w:rPr>
  </w:style>
  <w:style w:type="character" w:customStyle="1" w:styleId="NaslovZnak">
    <w:name w:val="Naslov Znak"/>
    <w:basedOn w:val="Privzetapisavaodstavka"/>
    <w:link w:val="Naslov"/>
    <w:qFormat/>
    <w:rsid w:val="00D82E90"/>
    <w:rPr>
      <w:rFonts w:asciiTheme="majorHAnsi" w:eastAsiaTheme="majorEastAsia" w:hAnsiTheme="majorHAnsi" w:cstheme="majorBidi"/>
      <w:spacing w:val="-10"/>
      <w:kern w:val="2"/>
      <w:sz w:val="36"/>
      <w:szCs w:val="56"/>
      <w:lang w:eastAsia="sl-SI"/>
    </w:rPr>
  </w:style>
  <w:style w:type="paragraph" w:styleId="Naslov">
    <w:name w:val="Title"/>
    <w:basedOn w:val="Navaden"/>
    <w:next w:val="Navaden"/>
    <w:link w:val="NaslovZnak"/>
    <w:qFormat/>
    <w:rsid w:val="00D82E90"/>
    <w:pPr>
      <w:contextualSpacing/>
      <w:jc w:val="center"/>
    </w:pPr>
    <w:rPr>
      <w:rFonts w:asciiTheme="majorHAnsi" w:eastAsiaTheme="majorEastAsia" w:hAnsiTheme="majorHAnsi" w:cstheme="majorBidi"/>
      <w:spacing w:val="-10"/>
      <w:kern w:val="2"/>
      <w:sz w:val="36"/>
      <w:szCs w:val="56"/>
    </w:rPr>
  </w:style>
  <w:style w:type="character" w:customStyle="1" w:styleId="NaslovZnak1">
    <w:name w:val="Naslov Znak1"/>
    <w:basedOn w:val="Privzetapisavaodstavka"/>
    <w:uiPriority w:val="10"/>
    <w:rsid w:val="00D82E90"/>
    <w:rPr>
      <w:rFonts w:asciiTheme="majorHAnsi" w:eastAsiaTheme="majorEastAsia" w:hAnsiTheme="majorHAnsi" w:cstheme="majorBidi"/>
      <w:color w:val="17365D" w:themeColor="text2" w:themeShade="BF"/>
      <w:spacing w:val="5"/>
      <w:kern w:val="28"/>
      <w:sz w:val="52"/>
      <w:szCs w:val="52"/>
      <w:lang w:eastAsia="sl-SI"/>
    </w:rPr>
  </w:style>
  <w:style w:type="table" w:styleId="Tabelamrea">
    <w:name w:val="Table Grid"/>
    <w:basedOn w:val="Navadnatabela"/>
    <w:rsid w:val="00D82E90"/>
    <w:pPr>
      <w:spacing w:after="0" w:line="240" w:lineRule="auto"/>
    </w:pPr>
    <w:rPr>
      <w:rFonts w:ascii="Times New Roman" w:eastAsia="Times New Roman" w:hAnsi="Times New Roma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D82E90"/>
    <w:rPr>
      <w:b/>
      <w:bCs/>
    </w:rPr>
  </w:style>
  <w:style w:type="character" w:customStyle="1" w:styleId="apple-converted-space">
    <w:name w:val="apple-converted-space"/>
    <w:basedOn w:val="Privzetapisavaodstavka"/>
    <w:rsid w:val="00D82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2FD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82E90"/>
    <w:pPr>
      <w:keepNext/>
      <w:spacing w:before="240" w:after="60"/>
      <w:jc w:val="both"/>
      <w:outlineLvl w:val="0"/>
    </w:pPr>
    <w:rPr>
      <w:rFonts w:asciiTheme="majorHAnsi" w:eastAsiaTheme="majorEastAsia" w:hAnsiTheme="majorHAnsi" w:cstheme="majorBidi"/>
      <w:b/>
      <w:bCs/>
      <w:kern w:val="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C2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2187"/>
    <w:rPr>
      <w:rFonts w:ascii="Tahoma" w:hAnsi="Tahoma" w:cs="Tahoma"/>
      <w:sz w:val="16"/>
      <w:szCs w:val="16"/>
    </w:rPr>
  </w:style>
  <w:style w:type="paragraph" w:styleId="Glava">
    <w:name w:val="header"/>
    <w:basedOn w:val="Navaden"/>
    <w:link w:val="GlavaZnak"/>
    <w:uiPriority w:val="99"/>
    <w:semiHidden/>
    <w:unhideWhenUsed/>
    <w:rsid w:val="008C2187"/>
    <w:pPr>
      <w:tabs>
        <w:tab w:val="center" w:pos="4536"/>
        <w:tab w:val="right" w:pos="9072"/>
      </w:tabs>
    </w:pPr>
  </w:style>
  <w:style w:type="character" w:customStyle="1" w:styleId="GlavaZnak">
    <w:name w:val="Glava Znak"/>
    <w:basedOn w:val="Privzetapisavaodstavka"/>
    <w:link w:val="Glava"/>
    <w:uiPriority w:val="99"/>
    <w:semiHidden/>
    <w:rsid w:val="008C2187"/>
  </w:style>
  <w:style w:type="paragraph" w:styleId="Noga">
    <w:name w:val="footer"/>
    <w:basedOn w:val="Navaden"/>
    <w:link w:val="NogaZnak"/>
    <w:uiPriority w:val="99"/>
    <w:semiHidden/>
    <w:unhideWhenUsed/>
    <w:rsid w:val="008C2187"/>
    <w:pPr>
      <w:tabs>
        <w:tab w:val="center" w:pos="4536"/>
        <w:tab w:val="right" w:pos="9072"/>
      </w:tabs>
    </w:pPr>
  </w:style>
  <w:style w:type="character" w:customStyle="1" w:styleId="NogaZnak">
    <w:name w:val="Noga Znak"/>
    <w:basedOn w:val="Privzetapisavaodstavka"/>
    <w:link w:val="Noga"/>
    <w:uiPriority w:val="99"/>
    <w:semiHidden/>
    <w:rsid w:val="008C2187"/>
  </w:style>
  <w:style w:type="character" w:styleId="Hiperpovezava">
    <w:name w:val="Hyperlink"/>
    <w:basedOn w:val="Privzetapisavaodstavka"/>
    <w:uiPriority w:val="99"/>
    <w:unhideWhenUsed/>
    <w:rsid w:val="008C2187"/>
    <w:rPr>
      <w:color w:val="0000FF" w:themeColor="hyperlink"/>
      <w:u w:val="single"/>
    </w:rPr>
  </w:style>
  <w:style w:type="paragraph" w:styleId="Odstavekseznama">
    <w:name w:val="List Paragraph"/>
    <w:basedOn w:val="Navaden"/>
    <w:uiPriority w:val="34"/>
    <w:qFormat/>
    <w:rsid w:val="003C2FDB"/>
    <w:pPr>
      <w:ind w:left="720"/>
      <w:contextualSpacing/>
    </w:pPr>
  </w:style>
  <w:style w:type="paragraph" w:styleId="Pripombabesedilo">
    <w:name w:val="annotation text"/>
    <w:basedOn w:val="Navaden"/>
    <w:link w:val="PripombabesediloZnak"/>
    <w:uiPriority w:val="99"/>
    <w:semiHidden/>
    <w:unhideWhenUsed/>
    <w:rsid w:val="00333811"/>
    <w:rPr>
      <w:sz w:val="20"/>
      <w:szCs w:val="20"/>
    </w:rPr>
  </w:style>
  <w:style w:type="character" w:customStyle="1" w:styleId="PripombabesediloZnak">
    <w:name w:val="Pripomba – besedilo Znak"/>
    <w:basedOn w:val="Privzetapisavaodstavka"/>
    <w:link w:val="Pripombabesedilo"/>
    <w:uiPriority w:val="99"/>
    <w:semiHidden/>
    <w:rsid w:val="00333811"/>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333811"/>
    <w:rPr>
      <w:sz w:val="16"/>
      <w:szCs w:val="16"/>
    </w:rPr>
  </w:style>
  <w:style w:type="character" w:customStyle="1" w:styleId="Naslov1Znak">
    <w:name w:val="Naslov 1 Znak"/>
    <w:basedOn w:val="Privzetapisavaodstavka"/>
    <w:link w:val="Naslov1"/>
    <w:qFormat/>
    <w:rsid w:val="00D82E90"/>
    <w:rPr>
      <w:rFonts w:asciiTheme="majorHAnsi" w:eastAsiaTheme="majorEastAsia" w:hAnsiTheme="majorHAnsi" w:cstheme="majorBidi"/>
      <w:b/>
      <w:bCs/>
      <w:kern w:val="2"/>
      <w:sz w:val="32"/>
      <w:szCs w:val="32"/>
      <w:lang w:eastAsia="sl-SI"/>
    </w:rPr>
  </w:style>
  <w:style w:type="character" w:customStyle="1" w:styleId="Spletnapovezava">
    <w:name w:val="Spletna povezava"/>
    <w:rsid w:val="00D82E90"/>
    <w:rPr>
      <w:color w:val="0563C1"/>
      <w:u w:val="single"/>
    </w:rPr>
  </w:style>
  <w:style w:type="character" w:customStyle="1" w:styleId="NaslovZnak">
    <w:name w:val="Naslov Znak"/>
    <w:basedOn w:val="Privzetapisavaodstavka"/>
    <w:link w:val="Naslov"/>
    <w:qFormat/>
    <w:rsid w:val="00D82E90"/>
    <w:rPr>
      <w:rFonts w:asciiTheme="majorHAnsi" w:eastAsiaTheme="majorEastAsia" w:hAnsiTheme="majorHAnsi" w:cstheme="majorBidi"/>
      <w:spacing w:val="-10"/>
      <w:kern w:val="2"/>
      <w:sz w:val="36"/>
      <w:szCs w:val="56"/>
      <w:lang w:eastAsia="sl-SI"/>
    </w:rPr>
  </w:style>
  <w:style w:type="paragraph" w:styleId="Naslov">
    <w:name w:val="Title"/>
    <w:basedOn w:val="Navaden"/>
    <w:next w:val="Navaden"/>
    <w:link w:val="NaslovZnak"/>
    <w:qFormat/>
    <w:rsid w:val="00D82E90"/>
    <w:pPr>
      <w:contextualSpacing/>
      <w:jc w:val="center"/>
    </w:pPr>
    <w:rPr>
      <w:rFonts w:asciiTheme="majorHAnsi" w:eastAsiaTheme="majorEastAsia" w:hAnsiTheme="majorHAnsi" w:cstheme="majorBidi"/>
      <w:spacing w:val="-10"/>
      <w:kern w:val="2"/>
      <w:sz w:val="36"/>
      <w:szCs w:val="56"/>
    </w:rPr>
  </w:style>
  <w:style w:type="character" w:customStyle="1" w:styleId="NaslovZnak1">
    <w:name w:val="Naslov Znak1"/>
    <w:basedOn w:val="Privzetapisavaodstavka"/>
    <w:uiPriority w:val="10"/>
    <w:rsid w:val="00D82E90"/>
    <w:rPr>
      <w:rFonts w:asciiTheme="majorHAnsi" w:eastAsiaTheme="majorEastAsia" w:hAnsiTheme="majorHAnsi" w:cstheme="majorBidi"/>
      <w:color w:val="17365D" w:themeColor="text2" w:themeShade="BF"/>
      <w:spacing w:val="5"/>
      <w:kern w:val="28"/>
      <w:sz w:val="52"/>
      <w:szCs w:val="52"/>
      <w:lang w:eastAsia="sl-SI"/>
    </w:rPr>
  </w:style>
  <w:style w:type="table" w:styleId="Tabelamrea">
    <w:name w:val="Table Grid"/>
    <w:basedOn w:val="Navadnatabela"/>
    <w:rsid w:val="00D82E90"/>
    <w:pPr>
      <w:spacing w:after="0" w:line="240" w:lineRule="auto"/>
    </w:pPr>
    <w:rPr>
      <w:rFonts w:ascii="Times New Roman" w:eastAsia="Times New Roman" w:hAnsi="Times New Roma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D82E90"/>
    <w:rPr>
      <w:b/>
      <w:bCs/>
    </w:rPr>
  </w:style>
  <w:style w:type="character" w:customStyle="1" w:styleId="apple-converted-space">
    <w:name w:val="apple-converted-space"/>
    <w:basedOn w:val="Privzetapisavaodstavka"/>
    <w:rsid w:val="00D8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p-rs.si/zakonodaja/reforma-evropskega-zakonodajnega-okvira-za-varstvo-osebnih-podatkov/kljucna-podrocja-uredbe/prijava-krsitev/" TargetMode="External"/><Relationship Id="rId4" Type="http://schemas.microsoft.com/office/2007/relationships/stylesWithEffects" Target="stylesWithEffects.xml"/><Relationship Id="rId9" Type="http://schemas.openxmlformats.org/officeDocument/2006/relationships/hyperlink" Target="https://www.ip-rs.si/fileadmin/user_upload/doc/obrazci/ZVOP/Zahteva_za_seznanitev_z_lastnimi_osebnimi_podatki__Obrazec_SLOP_.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b-lekarne.si"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ipe\AppData\Local\Temp\Doc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6590-49A0-4BE1-BBEF-33D8E54E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Doc2.dotx</Template>
  <TotalTime>7</TotalTime>
  <Pages>9</Pages>
  <Words>2949</Words>
  <Characters>16813</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T.</dc:creator>
  <cp:lastModifiedBy>Tanja Bauer</cp:lastModifiedBy>
  <cp:revision>17</cp:revision>
  <cp:lastPrinted>2020-10-30T15:13:00Z</cp:lastPrinted>
  <dcterms:created xsi:type="dcterms:W3CDTF">2020-10-30T15:01:00Z</dcterms:created>
  <dcterms:modified xsi:type="dcterms:W3CDTF">2020-11-02T10:29:00Z</dcterms:modified>
</cp:coreProperties>
</file>